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64" w:type="dxa"/>
        <w:tblInd w:w="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8"/>
        <w:gridCol w:w="210"/>
        <w:gridCol w:w="4761"/>
        <w:gridCol w:w="729"/>
        <w:gridCol w:w="156"/>
        <w:gridCol w:w="1374"/>
        <w:gridCol w:w="1101"/>
        <w:gridCol w:w="1101"/>
        <w:gridCol w:w="1101"/>
        <w:gridCol w:w="243"/>
      </w:tblGrid>
      <w:tr w:rsidR="00B742E7" w:rsidRPr="005C0013" w14:paraId="35118655" w14:textId="77777777" w:rsidTr="00C74C5D">
        <w:trPr>
          <w:cantSplit/>
          <w:trHeight w:hRule="exact" w:val="2074"/>
        </w:trPr>
        <w:tc>
          <w:tcPr>
            <w:tcW w:w="588" w:type="dxa"/>
            <w:tcBorders>
              <w:top w:val="nil"/>
              <w:left w:val="nil"/>
              <w:right w:val="nil"/>
            </w:tcBorders>
          </w:tcPr>
          <w:p w14:paraId="583E5472" w14:textId="77777777" w:rsidR="00B742E7" w:rsidRPr="005C0013" w:rsidRDefault="00B742E7" w:rsidP="00EA5976">
            <w:pPr>
              <w:ind w:left="-48"/>
              <w:rPr>
                <w:sz w:val="14"/>
                <w:szCs w:val="14"/>
              </w:rPr>
            </w:pPr>
          </w:p>
        </w:tc>
        <w:bookmarkStart w:id="0" w:name="CountyName"/>
        <w:tc>
          <w:tcPr>
            <w:tcW w:w="5856" w:type="dxa"/>
            <w:gridSpan w:val="4"/>
            <w:tcBorders>
              <w:top w:val="nil"/>
              <w:left w:val="nil"/>
              <w:right w:val="nil"/>
            </w:tcBorders>
          </w:tcPr>
          <w:p w14:paraId="6A3A6DC8" w14:textId="77777777" w:rsidR="00B742E7" w:rsidRPr="00A678F1" w:rsidRDefault="00B742E7" w:rsidP="00B742E7">
            <w:pPr>
              <w:pStyle w:val="LetterText12pt"/>
            </w:pPr>
            <w:r>
              <w:fldChar w:fldCharType="begin">
                <w:ffData>
                  <w:name w:val="CountyName"/>
                  <w:enabled/>
                  <w:calcOnExit w:val="0"/>
                  <w:entryMacro w:val="MyInfo"/>
                  <w:exitMacro w:val="UpdateField"/>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E927FB9" w14:textId="77777777" w:rsidR="00B742E7" w:rsidRPr="00A678F1" w:rsidRDefault="00B742E7" w:rsidP="00B742E7">
            <w:pPr>
              <w:pStyle w:val="LetterText12pt"/>
            </w:pPr>
            <w:r>
              <w:fldChar w:fldCharType="begin">
                <w:ffData>
                  <w:name w:val="CoSuppaddress"/>
                  <w:enabled/>
                  <w:calcOnExit w:val="0"/>
                  <w:statusText w:type="text" w:val="Enter the County's Supplemental Address (Example:  Suite or Apartment Number, C/O)."/>
                  <w:textInput>
                    <w:maxLength w:val="40"/>
                    <w:format w:val="UPPERCASE"/>
                  </w:textInput>
                </w:ffData>
              </w:fldChar>
            </w:r>
            <w:bookmarkStart w:id="1" w:name="CoSupp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53AD5E4" w14:textId="77777777" w:rsidR="00B742E7" w:rsidRPr="00A678F1" w:rsidRDefault="00B742E7" w:rsidP="00B742E7">
            <w:pPr>
              <w:pStyle w:val="LetterText12pt"/>
            </w:pPr>
            <w:r>
              <w:fldChar w:fldCharType="begin">
                <w:ffData>
                  <w:name w:val="CoAddress"/>
                  <w:enabled/>
                  <w:calcOnExit w:val="0"/>
                  <w:textInput>
                    <w:maxLength w:val="40"/>
                  </w:textInput>
                </w:ffData>
              </w:fldChar>
            </w:r>
            <w:bookmarkStart w:id="2" w:name="Co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D2C6512" w14:textId="77777777" w:rsidR="00B742E7" w:rsidRPr="00CE3FF1" w:rsidRDefault="00B742E7" w:rsidP="00B742E7">
            <w:pPr>
              <w:pStyle w:val="LetterText12pt"/>
              <w:rPr>
                <w:rFonts w:cs="Arial"/>
              </w:rPr>
            </w:pPr>
            <w:r>
              <w:fldChar w:fldCharType="begin">
                <w:ffData>
                  <w:name w:val="CoCity"/>
                  <w:enabled/>
                  <w:calcOnExit w:val="0"/>
                  <w:textInput>
                    <w:maxLength w:val="20"/>
                  </w:textInput>
                </w:ffData>
              </w:fldChar>
            </w:r>
            <w:bookmarkStart w:id="3" w:name="Co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A678F1">
              <w:t xml:space="preserve"> </w:t>
            </w:r>
            <w:r>
              <w:fldChar w:fldCharType="begin">
                <w:ffData>
                  <w:name w:val="CoState"/>
                  <w:enabled/>
                  <w:calcOnExit w:val="0"/>
                  <w:textInput>
                    <w:maxLength w:val="20"/>
                  </w:textInput>
                </w:ffData>
              </w:fldChar>
            </w:r>
            <w:bookmarkStart w:id="4" w:name="CoSt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A678F1">
              <w:t xml:space="preserve"> </w:t>
            </w:r>
            <w:r>
              <w:fldChar w:fldCharType="begin">
                <w:ffData>
                  <w:name w:val="CoZip"/>
                  <w:enabled/>
                  <w:calcOnExit w:val="0"/>
                  <w:textInput>
                    <w:maxLength w:val="15"/>
                  </w:textInput>
                </w:ffData>
              </w:fldChar>
            </w:r>
            <w:bookmarkStart w:id="5" w:name="CoZ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920" w:type="dxa"/>
            <w:gridSpan w:val="5"/>
            <w:vMerge w:val="restart"/>
            <w:tcBorders>
              <w:top w:val="nil"/>
              <w:left w:val="nil"/>
              <w:right w:val="nil"/>
            </w:tcBorders>
          </w:tcPr>
          <w:p w14:paraId="1B2E23D5" w14:textId="77777777" w:rsidR="00B742E7" w:rsidRPr="00B742E7" w:rsidRDefault="00B742E7" w:rsidP="00B742E7">
            <w:pPr>
              <w:pStyle w:val="LetterText12pt"/>
            </w:pPr>
            <w:r w:rsidRPr="00B742E7">
              <w:rPr>
                <w:rStyle w:val="Captions8ptCharChar"/>
                <w:sz w:val="24"/>
              </w:rPr>
              <w:t>Case Name:</w:t>
            </w:r>
            <w:r w:rsidRPr="00B742E7">
              <w:t xml:space="preserve"> </w:t>
            </w:r>
            <w:r w:rsidR="006810DB">
              <w:rPr>
                <w:rFonts w:ascii="Courier New" w:hAnsi="Courier New" w:cs="Courier New"/>
                <w:b/>
                <w:bCs/>
              </w:rPr>
              <w:fldChar w:fldCharType="begin">
                <w:ffData>
                  <w:name w:val="CaseName"/>
                  <w:enabled/>
                  <w:calcOnExit w:val="0"/>
                  <w:exitMacro w:val="UpdateField"/>
                  <w:statusText w:type="text" w:val="Enter the Case Name"/>
                  <w:textInput>
                    <w:maxLength w:val="22"/>
                    <w:format w:val="UPPERCASE"/>
                  </w:textInput>
                </w:ffData>
              </w:fldChar>
            </w:r>
            <w:bookmarkStart w:id="6" w:name="CaseName"/>
            <w:r w:rsidR="006810DB">
              <w:rPr>
                <w:rFonts w:ascii="Courier New" w:hAnsi="Courier New" w:cs="Courier New"/>
                <w:b/>
                <w:bCs/>
              </w:rPr>
              <w:instrText xml:space="preserve"> FORMTEXT </w:instrText>
            </w:r>
            <w:r w:rsidR="006810DB">
              <w:rPr>
                <w:rFonts w:ascii="Courier New" w:hAnsi="Courier New" w:cs="Courier New"/>
                <w:b/>
                <w:bCs/>
              </w:rPr>
            </w:r>
            <w:r w:rsidR="006810DB">
              <w:rPr>
                <w:rFonts w:ascii="Courier New" w:hAnsi="Courier New" w:cs="Courier New"/>
                <w:b/>
                <w:bCs/>
              </w:rPr>
              <w:fldChar w:fldCharType="separate"/>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rPr>
              <w:fldChar w:fldCharType="end"/>
            </w:r>
            <w:bookmarkEnd w:id="6"/>
          </w:p>
          <w:p w14:paraId="54215002" w14:textId="77777777" w:rsidR="00B742E7" w:rsidRPr="00B742E7" w:rsidRDefault="00B742E7" w:rsidP="00B742E7">
            <w:pPr>
              <w:pStyle w:val="LetterText12pt"/>
              <w:rPr>
                <w:rStyle w:val="Captions8ptCharChar"/>
                <w:sz w:val="24"/>
              </w:rPr>
            </w:pPr>
            <w:r w:rsidRPr="00B742E7">
              <w:rPr>
                <w:rStyle w:val="Captions8ptCharChar"/>
                <w:sz w:val="24"/>
              </w:rPr>
              <w:t xml:space="preserve">Case Number: </w:t>
            </w:r>
            <w:r w:rsidR="006810DB">
              <w:rPr>
                <w:rFonts w:ascii="Courier New" w:hAnsi="Courier New" w:cs="Courier New"/>
                <w:b/>
                <w:bCs/>
              </w:rPr>
              <w:fldChar w:fldCharType="begin">
                <w:ffData>
                  <w:name w:val="CaseNumber"/>
                  <w:enabled/>
                  <w:calcOnExit w:val="0"/>
                  <w:exitMacro w:val="UpdateField"/>
                  <w:statusText w:type="text" w:val="Enter the Case Number"/>
                  <w:textInput>
                    <w:maxLength w:val="21"/>
                  </w:textInput>
                </w:ffData>
              </w:fldChar>
            </w:r>
            <w:bookmarkStart w:id="7" w:name="CaseNumber"/>
            <w:r w:rsidR="006810DB">
              <w:rPr>
                <w:rFonts w:ascii="Courier New" w:hAnsi="Courier New" w:cs="Courier New"/>
                <w:b/>
                <w:bCs/>
              </w:rPr>
              <w:instrText xml:space="preserve"> FORMTEXT </w:instrText>
            </w:r>
            <w:r w:rsidR="006810DB">
              <w:rPr>
                <w:rFonts w:ascii="Courier New" w:hAnsi="Courier New" w:cs="Courier New"/>
                <w:b/>
                <w:bCs/>
              </w:rPr>
            </w:r>
            <w:r w:rsidR="006810DB">
              <w:rPr>
                <w:rFonts w:ascii="Courier New" w:hAnsi="Courier New" w:cs="Courier New"/>
                <w:b/>
                <w:bCs/>
              </w:rPr>
              <w:fldChar w:fldCharType="separate"/>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noProof/>
              </w:rPr>
              <w:t> </w:t>
            </w:r>
            <w:r w:rsidR="006810DB">
              <w:rPr>
                <w:rFonts w:ascii="Courier New" w:hAnsi="Courier New" w:cs="Courier New"/>
                <w:b/>
                <w:bCs/>
              </w:rPr>
              <w:fldChar w:fldCharType="end"/>
            </w:r>
            <w:bookmarkEnd w:id="7"/>
          </w:p>
          <w:p w14:paraId="1D074E52" w14:textId="77777777" w:rsidR="00B742E7" w:rsidRPr="00B742E7" w:rsidRDefault="00B742E7" w:rsidP="00B742E7">
            <w:pPr>
              <w:pStyle w:val="LetterText12pt"/>
              <w:rPr>
                <w:rStyle w:val="Captions8ptCharChar"/>
                <w:sz w:val="24"/>
              </w:rPr>
            </w:pPr>
            <w:r w:rsidRPr="00B742E7">
              <w:rPr>
                <w:rStyle w:val="Captions8ptCharChar"/>
                <w:sz w:val="24"/>
              </w:rPr>
              <w:t xml:space="preserve">Date: </w:t>
            </w:r>
            <w:bookmarkStart w:id="8" w:name="Text3"/>
            <w:r w:rsidRPr="00B742E7">
              <w:fldChar w:fldCharType="begin">
                <w:ffData>
                  <w:name w:val="Text3"/>
                  <w:enabled/>
                  <w:calcOnExit w:val="0"/>
                  <w:textInput>
                    <w:maxLength w:val="36"/>
                  </w:textInput>
                </w:ffData>
              </w:fldChar>
            </w:r>
            <w:r w:rsidRPr="00B742E7">
              <w:instrText xml:space="preserve"> FORMTEXT </w:instrText>
            </w:r>
            <w:r w:rsidRPr="00B742E7">
              <w:fldChar w:fldCharType="separate"/>
            </w:r>
            <w:r w:rsidRPr="00B742E7">
              <w:rPr>
                <w:noProof/>
              </w:rPr>
              <w:t> </w:t>
            </w:r>
            <w:r w:rsidRPr="00B742E7">
              <w:rPr>
                <w:noProof/>
              </w:rPr>
              <w:t> </w:t>
            </w:r>
            <w:r w:rsidRPr="00B742E7">
              <w:rPr>
                <w:noProof/>
              </w:rPr>
              <w:t> </w:t>
            </w:r>
            <w:r w:rsidRPr="00B742E7">
              <w:rPr>
                <w:noProof/>
              </w:rPr>
              <w:t> </w:t>
            </w:r>
            <w:r w:rsidRPr="00B742E7">
              <w:rPr>
                <w:noProof/>
              </w:rPr>
              <w:t> </w:t>
            </w:r>
            <w:r w:rsidRPr="00B742E7">
              <w:fldChar w:fldCharType="end"/>
            </w:r>
            <w:bookmarkEnd w:id="8"/>
          </w:p>
          <w:p w14:paraId="3C54615A" w14:textId="77777777" w:rsidR="00B742E7" w:rsidRPr="007E5F6E" w:rsidRDefault="00B742E7" w:rsidP="00B742E7">
            <w:pPr>
              <w:pStyle w:val="LetterText12pt"/>
              <w:rPr>
                <w:rFonts w:ascii="Courier New" w:hAnsi="Courier New" w:cs="Courier New"/>
                <w:b/>
                <w:bCs/>
              </w:rPr>
            </w:pPr>
            <w:r w:rsidRPr="00B742E7">
              <w:rPr>
                <w:rStyle w:val="Captions8ptCharChar"/>
                <w:sz w:val="24"/>
              </w:rPr>
              <w:t>MDHHS Office:</w:t>
            </w:r>
            <w:r w:rsidR="007E5F6E">
              <w:rPr>
                <w:rStyle w:val="Captions8ptCharChar"/>
                <w:sz w:val="24"/>
              </w:rPr>
              <w:t xml:space="preserve"> </w:t>
            </w:r>
            <w:r w:rsidR="007E5F6E">
              <w:rPr>
                <w:rStyle w:val="Captions8ptCharChar"/>
                <w:rFonts w:ascii="Courier New" w:hAnsi="Courier New" w:cs="Courier New"/>
                <w:b/>
                <w:bCs/>
                <w:sz w:val="24"/>
              </w:rPr>
              <w:fldChar w:fldCharType="begin">
                <w:ffData>
                  <w:name w:val="Text4"/>
                  <w:enabled/>
                  <w:calcOnExit w:val="0"/>
                  <w:textInput>
                    <w:maxLength w:val="20"/>
                  </w:textInput>
                </w:ffData>
              </w:fldChar>
            </w:r>
            <w:bookmarkStart w:id="9" w:name="Text4"/>
            <w:r w:rsidR="007E5F6E">
              <w:rPr>
                <w:rStyle w:val="Captions8ptCharChar"/>
                <w:rFonts w:ascii="Courier New" w:hAnsi="Courier New" w:cs="Courier New"/>
                <w:b/>
                <w:bCs/>
                <w:sz w:val="24"/>
              </w:rPr>
              <w:instrText xml:space="preserve"> FORMTEXT </w:instrText>
            </w:r>
            <w:r w:rsidR="007E5F6E">
              <w:rPr>
                <w:rStyle w:val="Captions8ptCharChar"/>
                <w:rFonts w:ascii="Courier New" w:hAnsi="Courier New" w:cs="Courier New"/>
                <w:b/>
                <w:bCs/>
                <w:sz w:val="24"/>
              </w:rPr>
            </w:r>
            <w:r w:rsidR="007E5F6E">
              <w:rPr>
                <w:rStyle w:val="Captions8ptCharChar"/>
                <w:rFonts w:ascii="Courier New" w:hAnsi="Courier New" w:cs="Courier New"/>
                <w:b/>
                <w:bCs/>
                <w:sz w:val="24"/>
              </w:rPr>
              <w:fldChar w:fldCharType="separate"/>
            </w:r>
            <w:r w:rsidR="007E5F6E">
              <w:rPr>
                <w:rStyle w:val="Captions8ptCharChar"/>
                <w:rFonts w:ascii="Courier New" w:hAnsi="Courier New" w:cs="Courier New"/>
                <w:b/>
                <w:bCs/>
                <w:noProof/>
                <w:sz w:val="24"/>
              </w:rPr>
              <w:t> </w:t>
            </w:r>
            <w:r w:rsidR="007E5F6E">
              <w:rPr>
                <w:rStyle w:val="Captions8ptCharChar"/>
                <w:rFonts w:ascii="Courier New" w:hAnsi="Courier New" w:cs="Courier New"/>
                <w:b/>
                <w:bCs/>
                <w:noProof/>
                <w:sz w:val="24"/>
              </w:rPr>
              <w:t> </w:t>
            </w:r>
            <w:r w:rsidR="007E5F6E">
              <w:rPr>
                <w:rStyle w:val="Captions8ptCharChar"/>
                <w:rFonts w:ascii="Courier New" w:hAnsi="Courier New" w:cs="Courier New"/>
                <w:b/>
                <w:bCs/>
                <w:noProof/>
                <w:sz w:val="24"/>
              </w:rPr>
              <w:t> </w:t>
            </w:r>
            <w:r w:rsidR="007E5F6E">
              <w:rPr>
                <w:rStyle w:val="Captions8ptCharChar"/>
                <w:rFonts w:ascii="Courier New" w:hAnsi="Courier New" w:cs="Courier New"/>
                <w:b/>
                <w:bCs/>
                <w:noProof/>
                <w:sz w:val="24"/>
              </w:rPr>
              <w:t> </w:t>
            </w:r>
            <w:r w:rsidR="007E5F6E">
              <w:rPr>
                <w:rStyle w:val="Captions8ptCharChar"/>
                <w:rFonts w:ascii="Courier New" w:hAnsi="Courier New" w:cs="Courier New"/>
                <w:b/>
                <w:bCs/>
                <w:noProof/>
                <w:sz w:val="24"/>
              </w:rPr>
              <w:t> </w:t>
            </w:r>
            <w:r w:rsidR="007E5F6E">
              <w:rPr>
                <w:rStyle w:val="Captions8ptCharChar"/>
                <w:rFonts w:ascii="Courier New" w:hAnsi="Courier New" w:cs="Courier New"/>
                <w:b/>
                <w:bCs/>
                <w:sz w:val="24"/>
              </w:rPr>
              <w:fldChar w:fldCharType="end"/>
            </w:r>
            <w:bookmarkEnd w:id="9"/>
          </w:p>
          <w:p w14:paraId="0C279111" w14:textId="77777777" w:rsidR="00B742E7" w:rsidRPr="00B742E7" w:rsidRDefault="007E5F6E" w:rsidP="00B742E7">
            <w:pPr>
              <w:pStyle w:val="LetterText12pt"/>
              <w:rPr>
                <w:rStyle w:val="Captions8ptCharChar"/>
                <w:sz w:val="24"/>
              </w:rPr>
            </w:pPr>
            <w:r w:rsidRPr="007E5F6E">
              <w:rPr>
                <w:rStyle w:val="Captions8ptCharChar"/>
                <w:sz w:val="24"/>
              </w:rPr>
              <w:t>Specialist</w:t>
            </w:r>
            <w:r w:rsidR="002B5AAF">
              <w:rPr>
                <w:rStyle w:val="Captions8ptCharChar"/>
                <w:sz w:val="24"/>
              </w:rPr>
              <w:t xml:space="preserve"> / ID</w:t>
            </w:r>
            <w:r w:rsidRPr="007E5F6E">
              <w:rPr>
                <w:rStyle w:val="Captions8ptCharChar"/>
                <w:sz w:val="24"/>
              </w:rPr>
              <w:t>:</w:t>
            </w:r>
            <w:r w:rsidR="00B742E7" w:rsidRPr="00B742E7">
              <w:rPr>
                <w:rStyle w:val="Captions8ptCharChar"/>
                <w:sz w:val="24"/>
              </w:rPr>
              <w:t xml:space="preserve"> </w:t>
            </w:r>
            <w:r w:rsidR="000E25A1">
              <w:rPr>
                <w:rFonts w:ascii="Courier New" w:hAnsi="Courier New" w:cs="Courier New"/>
                <w:b/>
                <w:bCs/>
              </w:rPr>
              <w:fldChar w:fldCharType="begin">
                <w:ffData>
                  <w:name w:val="WorkerName"/>
                  <w:enabled/>
                  <w:calcOnExit w:val="0"/>
                  <w:textInput>
                    <w:maxLength w:val="10"/>
                  </w:textInput>
                </w:ffData>
              </w:fldChar>
            </w:r>
            <w:bookmarkStart w:id="10" w:name="WorkerName"/>
            <w:r w:rsidR="000E25A1">
              <w:rPr>
                <w:rFonts w:ascii="Courier New" w:hAnsi="Courier New" w:cs="Courier New"/>
                <w:b/>
                <w:bCs/>
              </w:rPr>
              <w:instrText xml:space="preserve"> FORMTEXT </w:instrText>
            </w:r>
            <w:r w:rsidR="000E25A1">
              <w:rPr>
                <w:rFonts w:ascii="Courier New" w:hAnsi="Courier New" w:cs="Courier New"/>
                <w:b/>
                <w:bCs/>
              </w:rPr>
            </w:r>
            <w:r w:rsidR="000E25A1">
              <w:rPr>
                <w:rFonts w:ascii="Courier New" w:hAnsi="Courier New" w:cs="Courier New"/>
                <w:b/>
                <w:bCs/>
              </w:rPr>
              <w:fldChar w:fldCharType="separate"/>
            </w:r>
            <w:r w:rsidR="000E25A1">
              <w:rPr>
                <w:rFonts w:ascii="Courier New" w:hAnsi="Courier New" w:cs="Courier New"/>
                <w:b/>
                <w:bCs/>
                <w:noProof/>
              </w:rPr>
              <w:t> </w:t>
            </w:r>
            <w:r w:rsidR="000E25A1">
              <w:rPr>
                <w:rFonts w:ascii="Courier New" w:hAnsi="Courier New" w:cs="Courier New"/>
                <w:b/>
                <w:bCs/>
                <w:noProof/>
              </w:rPr>
              <w:t> </w:t>
            </w:r>
            <w:r w:rsidR="000E25A1">
              <w:rPr>
                <w:rFonts w:ascii="Courier New" w:hAnsi="Courier New" w:cs="Courier New"/>
                <w:b/>
                <w:bCs/>
                <w:noProof/>
              </w:rPr>
              <w:t> </w:t>
            </w:r>
            <w:r w:rsidR="000E25A1">
              <w:rPr>
                <w:rFonts w:ascii="Courier New" w:hAnsi="Courier New" w:cs="Courier New"/>
                <w:b/>
                <w:bCs/>
                <w:noProof/>
              </w:rPr>
              <w:t> </w:t>
            </w:r>
            <w:r w:rsidR="000E25A1">
              <w:rPr>
                <w:rFonts w:ascii="Courier New" w:hAnsi="Courier New" w:cs="Courier New"/>
                <w:b/>
                <w:bCs/>
                <w:noProof/>
              </w:rPr>
              <w:t> </w:t>
            </w:r>
            <w:r w:rsidR="000E25A1">
              <w:rPr>
                <w:rFonts w:ascii="Courier New" w:hAnsi="Courier New" w:cs="Courier New"/>
                <w:b/>
                <w:bCs/>
              </w:rPr>
              <w:fldChar w:fldCharType="end"/>
            </w:r>
            <w:bookmarkEnd w:id="10"/>
            <w:r w:rsidR="002B5AAF" w:rsidRPr="002B5AAF">
              <w:rPr>
                <w:rFonts w:ascii="Courier New" w:hAnsi="Courier New" w:cs="Courier New"/>
                <w:b/>
                <w:bCs/>
              </w:rPr>
              <w:t>/</w:t>
            </w:r>
            <w:r w:rsidR="002B5AAF">
              <w:rPr>
                <w:rFonts w:ascii="Courier New" w:hAnsi="Courier New" w:cs="Courier New"/>
                <w:b/>
                <w:bCs/>
              </w:rPr>
              <w:fldChar w:fldCharType="begin">
                <w:ffData>
                  <w:name w:val="UserID"/>
                  <w:enabled/>
                  <w:calcOnExit w:val="0"/>
                  <w:statusText w:type="text" w:val="Enter your log-in ID (e.g., SmithJ99)"/>
                  <w:textInput>
                    <w:maxLength w:val="10"/>
                  </w:textInput>
                </w:ffData>
              </w:fldChar>
            </w:r>
            <w:bookmarkStart w:id="11" w:name="UserID"/>
            <w:r w:rsidR="002B5AAF">
              <w:rPr>
                <w:rFonts w:ascii="Courier New" w:hAnsi="Courier New" w:cs="Courier New"/>
                <w:b/>
                <w:bCs/>
              </w:rPr>
              <w:instrText xml:space="preserve"> FORMTEXT </w:instrText>
            </w:r>
            <w:r w:rsidR="002B5AAF">
              <w:rPr>
                <w:rFonts w:ascii="Courier New" w:hAnsi="Courier New" w:cs="Courier New"/>
                <w:b/>
                <w:bCs/>
              </w:rPr>
            </w:r>
            <w:r w:rsidR="002B5AAF">
              <w:rPr>
                <w:rFonts w:ascii="Courier New" w:hAnsi="Courier New" w:cs="Courier New"/>
                <w:b/>
                <w:bCs/>
              </w:rPr>
              <w:fldChar w:fldCharType="separate"/>
            </w:r>
            <w:r w:rsidR="002B5AAF">
              <w:rPr>
                <w:rFonts w:ascii="Courier New" w:hAnsi="Courier New" w:cs="Courier New"/>
                <w:b/>
                <w:bCs/>
                <w:noProof/>
              </w:rPr>
              <w:t> </w:t>
            </w:r>
            <w:r w:rsidR="002B5AAF">
              <w:rPr>
                <w:rFonts w:ascii="Courier New" w:hAnsi="Courier New" w:cs="Courier New"/>
                <w:b/>
                <w:bCs/>
                <w:noProof/>
              </w:rPr>
              <w:t> </w:t>
            </w:r>
            <w:r w:rsidR="002B5AAF">
              <w:rPr>
                <w:rFonts w:ascii="Courier New" w:hAnsi="Courier New" w:cs="Courier New"/>
                <w:b/>
                <w:bCs/>
                <w:noProof/>
              </w:rPr>
              <w:t> </w:t>
            </w:r>
            <w:r w:rsidR="002B5AAF">
              <w:rPr>
                <w:rFonts w:ascii="Courier New" w:hAnsi="Courier New" w:cs="Courier New"/>
                <w:b/>
                <w:bCs/>
                <w:noProof/>
              </w:rPr>
              <w:t> </w:t>
            </w:r>
            <w:r w:rsidR="002B5AAF">
              <w:rPr>
                <w:rFonts w:ascii="Courier New" w:hAnsi="Courier New" w:cs="Courier New"/>
                <w:b/>
                <w:bCs/>
                <w:noProof/>
              </w:rPr>
              <w:t> </w:t>
            </w:r>
            <w:r w:rsidR="002B5AAF">
              <w:rPr>
                <w:rFonts w:ascii="Courier New" w:hAnsi="Courier New" w:cs="Courier New"/>
                <w:b/>
                <w:bCs/>
              </w:rPr>
              <w:fldChar w:fldCharType="end"/>
            </w:r>
            <w:bookmarkEnd w:id="11"/>
          </w:p>
          <w:p w14:paraId="64F4E4B5" w14:textId="77777777" w:rsidR="00B742E7" w:rsidRDefault="00B742E7" w:rsidP="00B742E7">
            <w:pPr>
              <w:pStyle w:val="LetterText12pt"/>
            </w:pPr>
            <w:r w:rsidRPr="00B742E7">
              <w:rPr>
                <w:rStyle w:val="Captions8ptCharChar"/>
                <w:sz w:val="24"/>
              </w:rPr>
              <w:t>Phone:</w:t>
            </w:r>
            <w:r w:rsidRPr="00B742E7">
              <w:t xml:space="preserve"> </w:t>
            </w:r>
            <w:r w:rsidRPr="007E5F6E">
              <w:rPr>
                <w:rFonts w:ascii="Courier New" w:hAnsi="Courier New" w:cs="Courier New"/>
                <w:b/>
                <w:bCs/>
              </w:rPr>
              <w:fldChar w:fldCharType="begin">
                <w:ffData>
                  <w:name w:val="WorkerAreaCode"/>
                  <w:enabled/>
                  <w:calcOnExit w:val="0"/>
                  <w:statusText w:type="text" w:val="Enter the Area Code."/>
                  <w:textInput>
                    <w:type w:val="number"/>
                    <w:maxLength w:val="3"/>
                    <w:format w:val="000"/>
                  </w:textInput>
                </w:ffData>
              </w:fldChar>
            </w:r>
            <w:bookmarkStart w:id="12" w:name="WorkerAreaCode"/>
            <w:r w:rsidRPr="007E5F6E">
              <w:rPr>
                <w:rFonts w:ascii="Courier New" w:hAnsi="Courier New" w:cs="Courier New"/>
                <w:b/>
                <w:bCs/>
              </w:rPr>
              <w:instrText xml:space="preserve"> FORMTEXT </w:instrText>
            </w:r>
            <w:r w:rsidRPr="007E5F6E">
              <w:rPr>
                <w:rFonts w:ascii="Courier New" w:hAnsi="Courier New" w:cs="Courier New"/>
                <w:b/>
                <w:bCs/>
              </w:rPr>
            </w:r>
            <w:r w:rsidRPr="007E5F6E">
              <w:rPr>
                <w:rFonts w:ascii="Courier New" w:hAnsi="Courier New" w:cs="Courier New"/>
                <w:b/>
                <w:bCs/>
              </w:rPr>
              <w:fldChar w:fldCharType="separate"/>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rPr>
              <w:fldChar w:fldCharType="end"/>
            </w:r>
            <w:bookmarkEnd w:id="12"/>
            <w:r w:rsidRPr="007E5F6E">
              <w:rPr>
                <w:rFonts w:ascii="Courier New" w:hAnsi="Courier New" w:cs="Courier New"/>
                <w:b/>
                <w:bCs/>
              </w:rPr>
              <w:t xml:space="preserve"> </w:t>
            </w:r>
            <w:r w:rsidRPr="007E5F6E">
              <w:rPr>
                <w:rFonts w:ascii="Courier New" w:hAnsi="Courier New" w:cs="Courier New"/>
                <w:b/>
                <w:bCs/>
              </w:rPr>
              <w:fldChar w:fldCharType="begin">
                <w:ffData>
                  <w:name w:val="WorkerPhone"/>
                  <w:enabled/>
                  <w:calcOnExit w:val="0"/>
                  <w:statusText w:type="text" w:val="Enter the 7 digit phone number (Example: 373-1234)"/>
                  <w:textInput>
                    <w:maxLength w:val="8"/>
                  </w:textInput>
                </w:ffData>
              </w:fldChar>
            </w:r>
            <w:bookmarkStart w:id="13" w:name="WorkerPhone"/>
            <w:r w:rsidRPr="007E5F6E">
              <w:rPr>
                <w:rFonts w:ascii="Courier New" w:hAnsi="Courier New" w:cs="Courier New"/>
                <w:b/>
                <w:bCs/>
              </w:rPr>
              <w:instrText xml:space="preserve"> FORMTEXT </w:instrText>
            </w:r>
            <w:r w:rsidRPr="007E5F6E">
              <w:rPr>
                <w:rFonts w:ascii="Courier New" w:hAnsi="Courier New" w:cs="Courier New"/>
                <w:b/>
                <w:bCs/>
              </w:rPr>
            </w:r>
            <w:r w:rsidRPr="007E5F6E">
              <w:rPr>
                <w:rFonts w:ascii="Courier New" w:hAnsi="Courier New" w:cs="Courier New"/>
                <w:b/>
                <w:bCs/>
              </w:rPr>
              <w:fldChar w:fldCharType="separate"/>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rPr>
              <w:fldChar w:fldCharType="end"/>
            </w:r>
            <w:bookmarkEnd w:id="13"/>
          </w:p>
          <w:p w14:paraId="21F6E20D" w14:textId="77777777" w:rsidR="00B742E7" w:rsidRPr="00B742E7" w:rsidRDefault="00B742E7" w:rsidP="00B742E7">
            <w:pPr>
              <w:pStyle w:val="LetterText12pt"/>
            </w:pPr>
            <w:r w:rsidRPr="00B742E7">
              <w:rPr>
                <w:rStyle w:val="Captions8ptCharChar"/>
                <w:sz w:val="24"/>
              </w:rPr>
              <w:t>Fax:</w:t>
            </w:r>
            <w:r w:rsidRPr="00B742E7">
              <w:t xml:space="preserve"> </w:t>
            </w:r>
            <w:r w:rsidRPr="007E5F6E">
              <w:rPr>
                <w:rFonts w:ascii="Courier New" w:hAnsi="Courier New" w:cs="Courier New"/>
                <w:b/>
                <w:bCs/>
              </w:rPr>
              <w:fldChar w:fldCharType="begin">
                <w:ffData>
                  <w:name w:val="FaxAC"/>
                  <w:enabled/>
                  <w:calcOnExit w:val="0"/>
                  <w:statusText w:type="text" w:val="Enter Fax Area Code"/>
                  <w:textInput>
                    <w:maxLength w:val="3"/>
                  </w:textInput>
                </w:ffData>
              </w:fldChar>
            </w:r>
            <w:bookmarkStart w:id="14" w:name="FaxAC"/>
            <w:r w:rsidRPr="007E5F6E">
              <w:rPr>
                <w:rFonts w:ascii="Courier New" w:hAnsi="Courier New" w:cs="Courier New"/>
                <w:b/>
                <w:bCs/>
              </w:rPr>
              <w:instrText xml:space="preserve"> FORMTEXT </w:instrText>
            </w:r>
            <w:r w:rsidRPr="007E5F6E">
              <w:rPr>
                <w:rFonts w:ascii="Courier New" w:hAnsi="Courier New" w:cs="Courier New"/>
                <w:b/>
                <w:bCs/>
              </w:rPr>
            </w:r>
            <w:r w:rsidRPr="007E5F6E">
              <w:rPr>
                <w:rFonts w:ascii="Courier New" w:hAnsi="Courier New" w:cs="Courier New"/>
                <w:b/>
                <w:bCs/>
              </w:rPr>
              <w:fldChar w:fldCharType="separate"/>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rPr>
              <w:fldChar w:fldCharType="end"/>
            </w:r>
            <w:bookmarkEnd w:id="14"/>
            <w:r w:rsidRPr="007E5F6E">
              <w:rPr>
                <w:rFonts w:ascii="Courier New" w:hAnsi="Courier New" w:cs="Courier New"/>
                <w:b/>
                <w:bCs/>
              </w:rPr>
              <w:t xml:space="preserve"> </w:t>
            </w:r>
            <w:r w:rsidRPr="007E5F6E">
              <w:rPr>
                <w:rFonts w:ascii="Courier New" w:hAnsi="Courier New" w:cs="Courier New"/>
                <w:b/>
                <w:bCs/>
              </w:rPr>
              <w:fldChar w:fldCharType="begin">
                <w:ffData>
                  <w:name w:val="WorkerFax"/>
                  <w:enabled/>
                  <w:calcOnExit w:val="0"/>
                  <w:statusText w:type="text" w:val="Enter the 7 digit Fax Number (e.g., 373-2345)"/>
                  <w:textInput>
                    <w:maxLength w:val="8"/>
                  </w:textInput>
                </w:ffData>
              </w:fldChar>
            </w:r>
            <w:bookmarkStart w:id="15" w:name="WorkerFax"/>
            <w:r w:rsidRPr="007E5F6E">
              <w:rPr>
                <w:rFonts w:ascii="Courier New" w:hAnsi="Courier New" w:cs="Courier New"/>
                <w:b/>
                <w:bCs/>
              </w:rPr>
              <w:instrText xml:space="preserve"> FORMTEXT </w:instrText>
            </w:r>
            <w:r w:rsidRPr="007E5F6E">
              <w:rPr>
                <w:rFonts w:ascii="Courier New" w:hAnsi="Courier New" w:cs="Courier New"/>
                <w:b/>
                <w:bCs/>
              </w:rPr>
            </w:r>
            <w:r w:rsidRPr="007E5F6E">
              <w:rPr>
                <w:rFonts w:ascii="Courier New" w:hAnsi="Courier New" w:cs="Courier New"/>
                <w:b/>
                <w:bCs/>
              </w:rPr>
              <w:fldChar w:fldCharType="separate"/>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noProof/>
              </w:rPr>
              <w:t> </w:t>
            </w:r>
            <w:r w:rsidRPr="007E5F6E">
              <w:rPr>
                <w:rFonts w:ascii="Courier New" w:hAnsi="Courier New" w:cs="Courier New"/>
                <w:b/>
                <w:bCs/>
              </w:rPr>
              <w:fldChar w:fldCharType="end"/>
            </w:r>
            <w:bookmarkEnd w:id="15"/>
          </w:p>
          <w:p w14:paraId="174ACE96" w14:textId="77777777" w:rsidR="00B742E7" w:rsidRPr="002B5AAF" w:rsidRDefault="002B5AAF" w:rsidP="004E742A">
            <w:pPr>
              <w:pStyle w:val="LetterText12pt"/>
              <w:spacing w:after="180"/>
              <w:rPr>
                <w:rFonts w:ascii="Courier New" w:hAnsi="Courier New" w:cs="Courier New"/>
                <w:b/>
                <w:bCs/>
              </w:rPr>
            </w:pPr>
            <w:r>
              <w:t>Individual</w:t>
            </w:r>
            <w:r w:rsidR="007E5F6E">
              <w:t xml:space="preserve"> </w:t>
            </w:r>
            <w:r w:rsidR="00B742E7" w:rsidRPr="00B742E7">
              <w:t xml:space="preserve">ID: </w:t>
            </w:r>
            <w:r>
              <w:rPr>
                <w:rFonts w:ascii="Courier New" w:hAnsi="Courier New" w:cs="Courier New"/>
                <w:b/>
                <w:bCs/>
              </w:rPr>
              <w:fldChar w:fldCharType="begin">
                <w:ffData>
                  <w:name w:val="Text5"/>
                  <w:enabled/>
                  <w:calcOnExit w:val="0"/>
                  <w:textInput>
                    <w:maxLength w:val="23"/>
                  </w:textInput>
                </w:ffData>
              </w:fldChar>
            </w:r>
            <w:bookmarkStart w:id="16" w:name="Text5"/>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bookmarkEnd w:id="16"/>
          </w:p>
          <w:p w14:paraId="2BE41D5F" w14:textId="77777777" w:rsidR="00B742E7" w:rsidRDefault="00B742E7" w:rsidP="001A3700">
            <w:pPr>
              <w:pStyle w:val="LetterText12pt"/>
              <w:ind w:left="-167"/>
              <w:jc w:val="right"/>
              <w:rPr>
                <w:snapToGrid w:val="0"/>
              </w:rPr>
            </w:pPr>
            <w:r>
              <w:rPr>
                <w:snapToGrid w:val="0"/>
              </w:rPr>
              <w:t>I</w:t>
            </w:r>
            <w:r w:rsidRPr="00B742E7">
              <w:rPr>
                <w:snapToGrid w:val="0"/>
              </w:rPr>
              <w:t>f you do not understand this, call an MDHHS office in your area. MDHHS employees are prohibited by law from providing legal advice.</w:t>
            </w:r>
          </w:p>
          <w:p w14:paraId="694786EC" w14:textId="77777777" w:rsidR="00B742E7" w:rsidRPr="00742B42" w:rsidRDefault="00B742E7" w:rsidP="004E742A">
            <w:pPr>
              <w:pStyle w:val="LetterText12pt"/>
              <w:spacing w:before="120"/>
              <w:ind w:left="-167"/>
              <w:jc w:val="right"/>
              <w:rPr>
                <w:snapToGrid w:val="0"/>
                <w:lang w:val="es-ES"/>
              </w:rPr>
            </w:pPr>
            <w:r w:rsidRPr="00742B42">
              <w:rPr>
                <w:snapToGrid w:val="0"/>
                <w:lang w:val="es-ES"/>
              </w:rPr>
              <w:t>Si ústed no entiende esto, llame a una oficina de MDHHS en su área. La ley prohíbe a los empleados de MDHHS proporcionar asesoría legal.</w:t>
            </w:r>
          </w:p>
          <w:p w14:paraId="780FFB86" w14:textId="77777777" w:rsidR="00A74093" w:rsidRPr="00660E4A" w:rsidRDefault="00A74093" w:rsidP="00A74093">
            <w:pPr>
              <w:bidi/>
              <w:spacing w:before="120"/>
              <w:rPr>
                <w:rFonts w:ascii="Arial" w:hAnsi="Arial" w:cs="Arial"/>
                <w:szCs w:val="24"/>
                <w:rtl/>
                <w:lang w:bidi="ar-LB"/>
              </w:rPr>
            </w:pPr>
            <w:r w:rsidRPr="00660E4A">
              <w:rPr>
                <w:rFonts w:ascii="Arial" w:hAnsi="Arial" w:cs="Arial"/>
                <w:szCs w:val="24"/>
                <w:rtl/>
                <w:lang w:bidi="ar-LB"/>
              </w:rPr>
              <w:t>إذا واجهت صعوبة في فهم هذا الطلب، فاتصل بمكتب</w:t>
            </w:r>
            <w:proofErr w:type="gramStart"/>
            <w:r w:rsidRPr="00742B42">
              <w:rPr>
                <w:rFonts w:ascii="Arial" w:hAnsi="Arial" w:cs="Arial"/>
                <w:szCs w:val="24"/>
                <w:lang w:val="es-ES" w:bidi="ar-LB"/>
              </w:rPr>
              <w:t xml:space="preserve">MDHHS </w:t>
            </w:r>
            <w:r w:rsidRPr="00660E4A">
              <w:rPr>
                <w:rFonts w:ascii="Arial" w:hAnsi="Arial" w:cs="Arial"/>
                <w:szCs w:val="24"/>
                <w:rtl/>
                <w:lang w:bidi="ar-LB"/>
              </w:rPr>
              <w:t xml:space="preserve"> الموجود</w:t>
            </w:r>
            <w:proofErr w:type="gramEnd"/>
            <w:r w:rsidRPr="00660E4A">
              <w:rPr>
                <w:rFonts w:ascii="Arial" w:hAnsi="Arial" w:cs="Arial"/>
                <w:szCs w:val="24"/>
                <w:rtl/>
                <w:lang w:bidi="ar-LB"/>
              </w:rPr>
              <w:t xml:space="preserve"> في منطقتك.</w:t>
            </w:r>
          </w:p>
          <w:p w14:paraId="1831442F" w14:textId="77777777" w:rsidR="00B742E7" w:rsidRPr="005C0013" w:rsidRDefault="00A74093" w:rsidP="00A74093">
            <w:pPr>
              <w:jc w:val="right"/>
            </w:pPr>
            <w:r w:rsidRPr="00660E4A">
              <w:rPr>
                <w:rFonts w:ascii="Arial" w:hAnsi="Arial" w:cs="Arial"/>
                <w:szCs w:val="24"/>
                <w:rtl/>
                <w:lang w:bidi="ar-LB"/>
              </w:rPr>
              <w:t>يحرم القانون على موظفي</w:t>
            </w:r>
            <w:r w:rsidR="00B420B6">
              <w:rPr>
                <w:rFonts w:ascii="Arial" w:hAnsi="Arial" w:cs="Arial"/>
                <w:szCs w:val="24"/>
                <w:lang w:bidi="ar-LB"/>
              </w:rPr>
              <w:t xml:space="preserve"> </w:t>
            </w:r>
            <w:r w:rsidRPr="00660E4A">
              <w:rPr>
                <w:rFonts w:ascii="Arial" w:hAnsi="Arial" w:cs="Arial"/>
                <w:szCs w:val="24"/>
                <w:lang w:bidi="ar-LB"/>
              </w:rPr>
              <w:t xml:space="preserve">MDHHS </w:t>
            </w:r>
            <w:r w:rsidRPr="00660E4A">
              <w:rPr>
                <w:rFonts w:ascii="Arial" w:hAnsi="Arial" w:cs="Arial"/>
                <w:szCs w:val="24"/>
                <w:rtl/>
                <w:lang w:bidi="ar-LB"/>
              </w:rPr>
              <w:t xml:space="preserve"> إعطاء النصيحة القانونية</w:t>
            </w:r>
          </w:p>
        </w:tc>
      </w:tr>
      <w:tr w:rsidR="00B742E7" w:rsidRPr="005C0013" w14:paraId="0F33F6BC" w14:textId="77777777" w:rsidTr="00C74C5D">
        <w:trPr>
          <w:cantSplit/>
          <w:trHeight w:hRule="exact" w:val="1584"/>
        </w:trPr>
        <w:tc>
          <w:tcPr>
            <w:tcW w:w="588" w:type="dxa"/>
            <w:tcBorders>
              <w:left w:val="nil"/>
              <w:right w:val="nil"/>
            </w:tcBorders>
            <w:shd w:val="clear" w:color="auto" w:fill="auto"/>
            <w:vAlign w:val="bottom"/>
          </w:tcPr>
          <w:p w14:paraId="7C5B3AC0" w14:textId="77777777" w:rsidR="00B742E7" w:rsidRPr="005C0013" w:rsidRDefault="00B742E7" w:rsidP="00EA5976">
            <w:pPr>
              <w:ind w:left="-48"/>
              <w:rPr>
                <w:sz w:val="14"/>
                <w:szCs w:val="14"/>
              </w:rPr>
            </w:pPr>
          </w:p>
        </w:tc>
        <w:tc>
          <w:tcPr>
            <w:tcW w:w="5856" w:type="dxa"/>
            <w:gridSpan w:val="4"/>
            <w:tcBorders>
              <w:left w:val="nil"/>
              <w:right w:val="nil"/>
            </w:tcBorders>
            <w:shd w:val="clear" w:color="auto" w:fill="auto"/>
            <w:vAlign w:val="center"/>
          </w:tcPr>
          <w:p w14:paraId="52E9C9B7" w14:textId="77777777" w:rsidR="00B742E7" w:rsidRDefault="009E3605" w:rsidP="009E3605">
            <w:pPr>
              <w:pStyle w:val="FormTitle13pt"/>
              <w:rPr>
                <w:b/>
                <w:bCs/>
              </w:rPr>
            </w:pPr>
            <w:r>
              <w:rPr>
                <w:b/>
                <w:bCs/>
              </w:rPr>
              <w:t>STATE OF MICHIGAN</w:t>
            </w:r>
          </w:p>
          <w:p w14:paraId="6DEC55F5" w14:textId="77777777" w:rsidR="009E3605" w:rsidRPr="009E3605" w:rsidRDefault="009E3605" w:rsidP="009E3605">
            <w:pPr>
              <w:pStyle w:val="FormTitle13pt"/>
            </w:pPr>
            <w:r>
              <w:t>Department of Health and Human Services</w:t>
            </w:r>
          </w:p>
        </w:tc>
        <w:tc>
          <w:tcPr>
            <w:tcW w:w="4920" w:type="dxa"/>
            <w:gridSpan w:val="5"/>
            <w:vMerge/>
            <w:tcBorders>
              <w:left w:val="nil"/>
              <w:right w:val="nil"/>
            </w:tcBorders>
            <w:shd w:val="clear" w:color="auto" w:fill="auto"/>
            <w:vAlign w:val="center"/>
          </w:tcPr>
          <w:p w14:paraId="1EAA8819" w14:textId="77777777" w:rsidR="00B742E7" w:rsidRPr="008D7D2C" w:rsidRDefault="00B742E7" w:rsidP="00B742E7">
            <w:pPr>
              <w:pStyle w:val="LetterText12pt"/>
              <w:rPr>
                <w:b/>
                <w:szCs w:val="16"/>
              </w:rPr>
            </w:pPr>
          </w:p>
        </w:tc>
      </w:tr>
      <w:tr w:rsidR="00B742E7" w:rsidRPr="005C0013" w14:paraId="0729373A" w14:textId="77777777" w:rsidTr="00C74C5D">
        <w:trPr>
          <w:cantSplit/>
          <w:trHeight w:hRule="exact" w:val="2160"/>
        </w:trPr>
        <w:tc>
          <w:tcPr>
            <w:tcW w:w="588" w:type="dxa"/>
            <w:tcBorders>
              <w:left w:val="nil"/>
              <w:right w:val="nil"/>
            </w:tcBorders>
            <w:shd w:val="clear" w:color="auto" w:fill="auto"/>
            <w:vAlign w:val="bottom"/>
          </w:tcPr>
          <w:p w14:paraId="578D40FE" w14:textId="77777777" w:rsidR="00B742E7" w:rsidRPr="005C0013" w:rsidRDefault="00B742E7" w:rsidP="00EA5976">
            <w:pPr>
              <w:ind w:left="-48"/>
              <w:rPr>
                <w:sz w:val="14"/>
                <w:szCs w:val="14"/>
              </w:rPr>
            </w:pPr>
          </w:p>
        </w:tc>
        <w:tc>
          <w:tcPr>
            <w:tcW w:w="5856" w:type="dxa"/>
            <w:gridSpan w:val="4"/>
            <w:tcBorders>
              <w:left w:val="nil"/>
              <w:right w:val="nil"/>
            </w:tcBorders>
            <w:shd w:val="clear" w:color="auto" w:fill="auto"/>
          </w:tcPr>
          <w:p w14:paraId="6103410A" w14:textId="06CF504D" w:rsidR="00B742E7" w:rsidRDefault="00B742E7" w:rsidP="005420D2">
            <w:pPr>
              <w:pStyle w:val="LetterText12pt"/>
              <w:spacing w:before="240"/>
            </w:pPr>
            <w:r>
              <w:fldChar w:fldCharType="begin">
                <w:ffData>
                  <w:name w:val=""/>
                  <w:enabled/>
                  <w:calcOnExit w:val="0"/>
                  <w:statusText w:type="text" w:val="Enter the Addressee's First Name, Middle Initial (if known), and Last Name"/>
                  <w:textInput>
                    <w:default w:val="ENTER ADDRESSEE NAME"/>
                    <w:maxLength w:val="37"/>
                    <w:format w:val="UPPERCASE"/>
                  </w:textInput>
                </w:ffData>
              </w:fldChar>
            </w:r>
            <w:r>
              <w:instrText xml:space="preserve"> FORMTEXT </w:instrText>
            </w:r>
            <w:r>
              <w:fldChar w:fldCharType="separate"/>
            </w:r>
            <w:r w:rsidR="00742B42">
              <w:rPr>
                <w:noProof/>
              </w:rPr>
              <w:t>ENTER ADDRESSEE NAME</w:t>
            </w:r>
            <w:r>
              <w:fldChar w:fldCharType="end"/>
            </w:r>
          </w:p>
          <w:p w14:paraId="54E304A2" w14:textId="77777777" w:rsidR="00B742E7" w:rsidRDefault="00B742E7" w:rsidP="00B742E7">
            <w:pPr>
              <w:pStyle w:val="LetterText12pt"/>
            </w:pPr>
            <w:r>
              <w:fldChar w:fldCharType="begin">
                <w:ffData>
                  <w:name w:val=""/>
                  <w:enabled/>
                  <w:calcOnExit w:val="0"/>
                  <w:statusText w:type="text" w:val="Enter the Addressee's Care of (if available)"/>
                  <w:textInput>
                    <w:default w:val="ENTER ADDRESSEE CARE OF"/>
                    <w:maxLength w:val="37"/>
                    <w:format w:val="UPPERCASE"/>
                  </w:textInput>
                </w:ffData>
              </w:fldChar>
            </w:r>
            <w:r>
              <w:instrText xml:space="preserve"> FORMTEXT </w:instrText>
            </w:r>
            <w:r>
              <w:fldChar w:fldCharType="separate"/>
            </w:r>
            <w:r>
              <w:rPr>
                <w:noProof/>
              </w:rPr>
              <w:t>ENTER ADDRESSEE CARE OF</w:t>
            </w:r>
            <w:r>
              <w:fldChar w:fldCharType="end"/>
            </w:r>
          </w:p>
          <w:p w14:paraId="24359930" w14:textId="77777777" w:rsidR="00B742E7" w:rsidRDefault="00B742E7" w:rsidP="00B742E7">
            <w:pPr>
              <w:pStyle w:val="LetterText12pt"/>
            </w:pPr>
            <w:r>
              <w:fldChar w:fldCharType="begin">
                <w:ffData>
                  <w:name w:val=""/>
                  <w:enabled/>
                  <w:calcOnExit w:val="0"/>
                  <w:statusText w:type="text" w:val="Enter the Addressee's Mail Delivery Address (i.e.,   P. O. Box Number or Street Number and Name)"/>
                  <w:textInput>
                    <w:default w:val="ENTER ADDRESSEE PO BOX OR STREET "/>
                    <w:maxLength w:val="37"/>
                    <w:format w:val="UPPERCASE"/>
                  </w:textInput>
                </w:ffData>
              </w:fldChar>
            </w:r>
            <w:r>
              <w:instrText xml:space="preserve"> FORMTEXT </w:instrText>
            </w:r>
            <w:r>
              <w:fldChar w:fldCharType="separate"/>
            </w:r>
            <w:r>
              <w:rPr>
                <w:noProof/>
              </w:rPr>
              <w:t xml:space="preserve">ENTER ADDRESSEE PO BOX OR STREET </w:t>
            </w:r>
            <w:r>
              <w:fldChar w:fldCharType="end"/>
            </w:r>
          </w:p>
          <w:p w14:paraId="37429437" w14:textId="77777777" w:rsidR="00B742E7" w:rsidRPr="00CE3FF1" w:rsidRDefault="00B742E7" w:rsidP="00B742E7">
            <w:pPr>
              <w:pStyle w:val="LetterText12pt"/>
              <w:rPr>
                <w:sz w:val="20"/>
              </w:rPr>
            </w:pPr>
            <w:r>
              <w:fldChar w:fldCharType="begin">
                <w:ffData>
                  <w:name w:val="ClientCityStateZip"/>
                  <w:enabled/>
                  <w:calcOnExit w:val="0"/>
                  <w:statusText w:type="text" w:val="Enter the Addressee's City, State and Zip Code"/>
                  <w:textInput>
                    <w:default w:val="ENTER ADDRESSEE CITY/STATE/ZIP"/>
                    <w:maxLength w:val="37"/>
                    <w:format w:val="UPPERCASE"/>
                  </w:textInput>
                </w:ffData>
              </w:fldChar>
            </w:r>
            <w:bookmarkStart w:id="17" w:name="ClientCityStateZip"/>
            <w:r>
              <w:instrText xml:space="preserve"> FORMTEXT </w:instrText>
            </w:r>
            <w:r>
              <w:fldChar w:fldCharType="separate"/>
            </w:r>
            <w:r>
              <w:rPr>
                <w:noProof/>
              </w:rPr>
              <w:t>ENTER ADDRESSEE CITY/STATE/ZIP</w:t>
            </w:r>
            <w:r>
              <w:fldChar w:fldCharType="end"/>
            </w:r>
            <w:bookmarkEnd w:id="17"/>
          </w:p>
        </w:tc>
        <w:tc>
          <w:tcPr>
            <w:tcW w:w="4920" w:type="dxa"/>
            <w:gridSpan w:val="5"/>
            <w:vMerge/>
            <w:tcBorders>
              <w:left w:val="nil"/>
              <w:bottom w:val="nil"/>
              <w:right w:val="nil"/>
            </w:tcBorders>
            <w:shd w:val="clear" w:color="auto" w:fill="auto"/>
            <w:vAlign w:val="center"/>
          </w:tcPr>
          <w:p w14:paraId="103CCA4A" w14:textId="77777777" w:rsidR="00B742E7" w:rsidRPr="00B742E7" w:rsidRDefault="00B742E7" w:rsidP="00B742E7">
            <w:pPr>
              <w:pStyle w:val="LetterText12pt"/>
              <w:rPr>
                <w:snapToGrid w:val="0"/>
              </w:rPr>
            </w:pPr>
          </w:p>
        </w:tc>
      </w:tr>
      <w:tr w:rsidR="007543D9" w:rsidRPr="005C0013" w14:paraId="356E4741" w14:textId="77777777" w:rsidTr="00B70491">
        <w:trPr>
          <w:cantSplit/>
          <w:trHeight w:hRule="exact" w:val="576"/>
        </w:trPr>
        <w:tc>
          <w:tcPr>
            <w:tcW w:w="11364" w:type="dxa"/>
            <w:gridSpan w:val="10"/>
            <w:tcBorders>
              <w:left w:val="nil"/>
              <w:bottom w:val="nil"/>
              <w:right w:val="nil"/>
            </w:tcBorders>
            <w:shd w:val="clear" w:color="auto" w:fill="auto"/>
            <w:vAlign w:val="center"/>
          </w:tcPr>
          <w:p w14:paraId="53386457" w14:textId="77777777" w:rsidR="007543D9" w:rsidRDefault="007F49AF" w:rsidP="00B742E7">
            <w:pPr>
              <w:pStyle w:val="FormTitle14ptBld"/>
              <w:rPr>
                <w:snapToGrid w:val="0"/>
              </w:rPr>
            </w:pPr>
            <w:r w:rsidRPr="007F49AF">
              <w:t>REQUEST FOR FOOD STAMP AUTHORIZED REPRESENTATIVE</w:t>
            </w:r>
          </w:p>
        </w:tc>
      </w:tr>
      <w:tr w:rsidR="007F49AF" w:rsidRPr="005C0013" w14:paraId="656FF3A0" w14:textId="77777777" w:rsidTr="007F49AF">
        <w:trPr>
          <w:cantSplit/>
          <w:trHeight w:val="576"/>
        </w:trPr>
        <w:tc>
          <w:tcPr>
            <w:tcW w:w="11364" w:type="dxa"/>
            <w:gridSpan w:val="10"/>
            <w:tcBorders>
              <w:left w:val="nil"/>
              <w:bottom w:val="nil"/>
              <w:right w:val="nil"/>
            </w:tcBorders>
            <w:shd w:val="clear" w:color="auto" w:fill="auto"/>
            <w:vAlign w:val="center"/>
          </w:tcPr>
          <w:p w14:paraId="62B066CC" w14:textId="77777777" w:rsidR="007F49AF" w:rsidRDefault="007F49AF" w:rsidP="007F49AF">
            <w:pPr>
              <w:pStyle w:val="LetterText12pt"/>
            </w:pPr>
            <w:r>
              <w:t xml:space="preserve">This agreement confirms I have chosen the person named below as my authorized representative (AR) for my Food Assistance (FAP) benefits. They will be able to use my FAP benefits to purchase food for my household. </w:t>
            </w:r>
            <w:r w:rsidRPr="007F49AF">
              <w:rPr>
                <w:b/>
                <w:bCs/>
              </w:rPr>
              <w:t>Any funds spent by the AR will not be replaced.</w:t>
            </w:r>
            <w:r>
              <w:t xml:space="preserve"> </w:t>
            </w:r>
          </w:p>
          <w:p w14:paraId="24648650" w14:textId="77777777" w:rsidR="007F49AF" w:rsidRDefault="007F49AF" w:rsidP="007F49AF">
            <w:pPr>
              <w:pStyle w:val="LetterText12pt"/>
            </w:pPr>
          </w:p>
          <w:p w14:paraId="3F817B9C" w14:textId="77777777" w:rsidR="007F49AF" w:rsidRPr="007F49AF" w:rsidRDefault="007F49AF" w:rsidP="007F49AF">
            <w:pPr>
              <w:pStyle w:val="LetterText12pt"/>
            </w:pPr>
            <w:r>
              <w:t xml:space="preserve">The Bridge Card will be mailed to my address. The AR will need the last four digits of my Social Security number to select a personal identification number. The AR </w:t>
            </w:r>
            <w:r w:rsidRPr="007F49AF">
              <w:rPr>
                <w:b/>
                <w:bCs/>
              </w:rPr>
              <w:t>may</w:t>
            </w:r>
            <w:r>
              <w:t xml:space="preserve"> complete training and </w:t>
            </w:r>
            <w:r w:rsidRPr="007F49AF">
              <w:rPr>
                <w:b/>
                <w:bCs/>
              </w:rPr>
              <w:t>must</w:t>
            </w:r>
            <w:r>
              <w:t xml:space="preserve"> provide the department with acceptable proof of his/her identity whenever they come into the local office.</w:t>
            </w:r>
          </w:p>
        </w:tc>
      </w:tr>
      <w:tr w:rsidR="007F49AF" w14:paraId="08F772F9" w14:textId="77777777" w:rsidTr="00961FA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14:paraId="12E226CE" w14:textId="77777777" w:rsidR="007F49AF" w:rsidRPr="00DC0C72" w:rsidRDefault="007F49AF" w:rsidP="00D22A5F">
            <w:pPr>
              <w:rPr>
                <w:rFonts w:asciiTheme="minorBidi" w:hAnsiTheme="minorBidi" w:cstheme="minorBidi"/>
                <w:sz w:val="24"/>
                <w:szCs w:val="24"/>
              </w:rPr>
            </w:pPr>
          </w:p>
        </w:tc>
      </w:tr>
      <w:tr w:rsidR="007F49AF" w14:paraId="0AFB5685" w14:textId="77777777" w:rsidTr="007F49A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14:paraId="18026E89" w14:textId="77777777" w:rsidR="007F49AF" w:rsidRPr="00DC0C72" w:rsidRDefault="007F49AF" w:rsidP="007F49AF">
            <w:pPr>
              <w:pStyle w:val="UserInput12pt"/>
              <w:spacing w:before="0"/>
              <w:ind w:left="-29" w:right="-43"/>
            </w:pPr>
          </w:p>
        </w:tc>
        <w:tc>
          <w:tcPr>
            <w:tcW w:w="4761" w:type="dxa"/>
            <w:tcBorders>
              <w:bottom w:val="single" w:sz="4" w:space="0" w:color="auto"/>
            </w:tcBorders>
            <w:vAlign w:val="center"/>
          </w:tcPr>
          <w:p w14:paraId="30573A76" w14:textId="77777777" w:rsidR="007F49AF" w:rsidRPr="00DC0C72" w:rsidRDefault="007F49AF" w:rsidP="007F49AF">
            <w:pPr>
              <w:pStyle w:val="UserInput12pt"/>
              <w:spacing w:before="0"/>
              <w:ind w:left="-29" w:right="-43"/>
            </w:pPr>
            <w:r>
              <w:fldChar w:fldCharType="begin">
                <w:ffData>
                  <w:name w:val="Text6"/>
                  <w:enabled/>
                  <w:calcOnExit w:val="0"/>
                  <w:textInput>
                    <w:maxLength w:val="32"/>
                  </w:textInput>
                </w:ffData>
              </w:fldChar>
            </w:r>
            <w:bookmarkStart w:id="1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29" w:type="dxa"/>
            <w:vAlign w:val="center"/>
          </w:tcPr>
          <w:p w14:paraId="1D6A9FA7" w14:textId="77777777" w:rsidR="007F49AF" w:rsidRPr="00DC0C72" w:rsidRDefault="007F49AF" w:rsidP="007F49AF">
            <w:pPr>
              <w:pStyle w:val="UserInput12pt"/>
              <w:spacing w:before="0"/>
              <w:ind w:left="-29" w:right="-43"/>
            </w:pPr>
          </w:p>
        </w:tc>
        <w:tc>
          <w:tcPr>
            <w:tcW w:w="4833" w:type="dxa"/>
            <w:gridSpan w:val="5"/>
            <w:tcBorders>
              <w:bottom w:val="single" w:sz="4" w:space="0" w:color="auto"/>
            </w:tcBorders>
            <w:vAlign w:val="center"/>
          </w:tcPr>
          <w:p w14:paraId="1E7B9AE5" w14:textId="77777777" w:rsidR="007F49AF" w:rsidRPr="00DC0C72" w:rsidRDefault="007F49AF" w:rsidP="007F49AF">
            <w:pPr>
              <w:pStyle w:val="UserInput12pt"/>
              <w:spacing w:before="0"/>
              <w:ind w:left="-29" w:right="-43"/>
            </w:pPr>
            <w:r>
              <w:fldChar w:fldCharType="begin">
                <w:ffData>
                  <w:name w:val="Text6"/>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 w:type="dxa"/>
            <w:vAlign w:val="center"/>
          </w:tcPr>
          <w:p w14:paraId="06F1F2C6" w14:textId="77777777" w:rsidR="007F49AF" w:rsidRPr="00DC0C72" w:rsidRDefault="007F49AF" w:rsidP="007F49AF">
            <w:pPr>
              <w:pStyle w:val="UserInput12pt"/>
              <w:spacing w:before="0"/>
              <w:ind w:left="-29" w:right="-43"/>
            </w:pPr>
          </w:p>
        </w:tc>
      </w:tr>
      <w:tr w:rsidR="007F49AF" w14:paraId="10391CD2" w14:textId="77777777" w:rsidTr="007F49A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798" w:type="dxa"/>
            <w:gridSpan w:val="2"/>
          </w:tcPr>
          <w:p w14:paraId="6732F5D2" w14:textId="77777777" w:rsidR="007F49AF" w:rsidRPr="00DC0C72" w:rsidRDefault="007F49AF" w:rsidP="007F49AF">
            <w:pPr>
              <w:pStyle w:val="LetterText12pt"/>
            </w:pPr>
          </w:p>
        </w:tc>
        <w:tc>
          <w:tcPr>
            <w:tcW w:w="4761" w:type="dxa"/>
            <w:tcBorders>
              <w:top w:val="single" w:sz="4" w:space="0" w:color="auto"/>
            </w:tcBorders>
          </w:tcPr>
          <w:p w14:paraId="290D5A66" w14:textId="77777777" w:rsidR="007F49AF" w:rsidRPr="00DC0C72" w:rsidRDefault="007F49AF" w:rsidP="00921146">
            <w:pPr>
              <w:pStyle w:val="LetterText12pt"/>
              <w:jc w:val="center"/>
            </w:pPr>
            <w:r>
              <w:t>Name of Authorized Representative</w:t>
            </w:r>
          </w:p>
        </w:tc>
        <w:tc>
          <w:tcPr>
            <w:tcW w:w="729" w:type="dxa"/>
          </w:tcPr>
          <w:p w14:paraId="0051BE1F" w14:textId="77777777" w:rsidR="007F49AF" w:rsidRPr="00DC0C72" w:rsidRDefault="007F49AF" w:rsidP="007F49AF">
            <w:pPr>
              <w:pStyle w:val="LetterText12pt"/>
            </w:pPr>
          </w:p>
        </w:tc>
        <w:tc>
          <w:tcPr>
            <w:tcW w:w="4833" w:type="dxa"/>
            <w:gridSpan w:val="5"/>
            <w:tcBorders>
              <w:top w:val="single" w:sz="4" w:space="0" w:color="auto"/>
            </w:tcBorders>
            <w:vAlign w:val="center"/>
          </w:tcPr>
          <w:p w14:paraId="5AF74E2D" w14:textId="77777777" w:rsidR="007F49AF" w:rsidRDefault="007F49AF" w:rsidP="007F49AF">
            <w:pPr>
              <w:pStyle w:val="LetterText12pt"/>
              <w:jc w:val="center"/>
            </w:pPr>
            <w:r>
              <w:t>Phone Number</w:t>
            </w:r>
          </w:p>
        </w:tc>
        <w:tc>
          <w:tcPr>
            <w:tcW w:w="243" w:type="dxa"/>
          </w:tcPr>
          <w:p w14:paraId="5C7F06EA" w14:textId="77777777" w:rsidR="007F49AF" w:rsidRPr="00DC0C72" w:rsidRDefault="007F49AF" w:rsidP="007F49AF">
            <w:pPr>
              <w:pStyle w:val="LetterText12pt"/>
            </w:pPr>
          </w:p>
        </w:tc>
      </w:tr>
      <w:tr w:rsidR="007F49AF" w14:paraId="557C3075" w14:textId="77777777" w:rsidTr="00C56AE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14:paraId="7A1367A5" w14:textId="77777777" w:rsidR="007F49AF" w:rsidRPr="00DC0C72" w:rsidRDefault="007F49AF" w:rsidP="007F49AF">
            <w:pPr>
              <w:rPr>
                <w:rFonts w:asciiTheme="minorBidi" w:hAnsiTheme="minorBidi" w:cstheme="minorBidi"/>
                <w:sz w:val="24"/>
                <w:szCs w:val="24"/>
              </w:rPr>
            </w:pPr>
          </w:p>
        </w:tc>
      </w:tr>
      <w:tr w:rsidR="007F49AF" w14:paraId="55639612" w14:textId="77777777" w:rsidTr="007F49A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14:paraId="185BDABD" w14:textId="77777777" w:rsidR="007F49AF" w:rsidRPr="00DC0C72" w:rsidRDefault="007F49AF" w:rsidP="007F49AF">
            <w:pPr>
              <w:rPr>
                <w:rFonts w:asciiTheme="minorBidi" w:hAnsiTheme="minorBidi" w:cstheme="minorBidi"/>
                <w:sz w:val="24"/>
                <w:szCs w:val="24"/>
              </w:rPr>
            </w:pPr>
          </w:p>
        </w:tc>
        <w:tc>
          <w:tcPr>
            <w:tcW w:w="4761" w:type="dxa"/>
            <w:tcBorders>
              <w:bottom w:val="single" w:sz="4" w:space="0" w:color="auto"/>
            </w:tcBorders>
            <w:vAlign w:val="center"/>
          </w:tcPr>
          <w:p w14:paraId="16E33D29" w14:textId="77777777" w:rsidR="007F49AF" w:rsidRPr="00DC0C72" w:rsidRDefault="007F49AF" w:rsidP="007F49AF">
            <w:pPr>
              <w:pStyle w:val="UserInput12pt"/>
              <w:spacing w:before="0"/>
              <w:ind w:left="-29" w:right="-43"/>
            </w:pPr>
            <w:r>
              <w:fldChar w:fldCharType="begin">
                <w:ffData>
                  <w:name w:val="Text6"/>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vAlign w:val="center"/>
          </w:tcPr>
          <w:p w14:paraId="26ADFFB9" w14:textId="77777777" w:rsidR="007F49AF" w:rsidRPr="00DC0C72" w:rsidRDefault="007F49AF" w:rsidP="007F49AF">
            <w:pPr>
              <w:rPr>
                <w:rFonts w:asciiTheme="minorBidi" w:hAnsiTheme="minorBidi" w:cstheme="minorBidi"/>
                <w:sz w:val="24"/>
                <w:szCs w:val="24"/>
              </w:rPr>
            </w:pPr>
          </w:p>
        </w:tc>
        <w:tc>
          <w:tcPr>
            <w:tcW w:w="4833" w:type="dxa"/>
            <w:gridSpan w:val="5"/>
            <w:vAlign w:val="center"/>
          </w:tcPr>
          <w:p w14:paraId="7C382E06" w14:textId="77777777" w:rsidR="007F49AF" w:rsidRPr="00DC0C72" w:rsidRDefault="007F49AF" w:rsidP="007F49AF">
            <w:pPr>
              <w:pStyle w:val="LetterText12pt"/>
              <w:jc w:val="center"/>
            </w:pPr>
            <w:r>
              <w:t>Gender</w:t>
            </w:r>
          </w:p>
        </w:tc>
        <w:tc>
          <w:tcPr>
            <w:tcW w:w="243" w:type="dxa"/>
            <w:vAlign w:val="center"/>
          </w:tcPr>
          <w:p w14:paraId="124AA9DF" w14:textId="77777777" w:rsidR="007F49AF" w:rsidRPr="00DC0C72" w:rsidRDefault="007F49AF" w:rsidP="007F49AF">
            <w:pPr>
              <w:rPr>
                <w:rFonts w:asciiTheme="minorBidi" w:hAnsiTheme="minorBidi" w:cstheme="minorBidi"/>
                <w:sz w:val="24"/>
                <w:szCs w:val="24"/>
              </w:rPr>
            </w:pPr>
          </w:p>
        </w:tc>
      </w:tr>
      <w:tr w:rsidR="007F49AF" w14:paraId="056B95C3" w14:textId="77777777" w:rsidTr="007F49A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14:paraId="68810402" w14:textId="77777777" w:rsidR="007F49AF" w:rsidRPr="00DC0C72" w:rsidRDefault="007F49AF" w:rsidP="007F49AF">
            <w:pPr>
              <w:pStyle w:val="LetterText12pt"/>
            </w:pPr>
          </w:p>
        </w:tc>
        <w:tc>
          <w:tcPr>
            <w:tcW w:w="4761" w:type="dxa"/>
            <w:tcBorders>
              <w:top w:val="single" w:sz="4" w:space="0" w:color="auto"/>
            </w:tcBorders>
            <w:vAlign w:val="center"/>
          </w:tcPr>
          <w:p w14:paraId="3883A7E7" w14:textId="77777777" w:rsidR="007F49AF" w:rsidRPr="00DC0C72" w:rsidRDefault="007F49AF" w:rsidP="007F49AF">
            <w:pPr>
              <w:pStyle w:val="LetterText12pt"/>
              <w:jc w:val="center"/>
            </w:pPr>
            <w:r>
              <w:t>Street Address</w:t>
            </w:r>
          </w:p>
        </w:tc>
        <w:tc>
          <w:tcPr>
            <w:tcW w:w="729" w:type="dxa"/>
            <w:vAlign w:val="center"/>
          </w:tcPr>
          <w:p w14:paraId="2DCD2754" w14:textId="77777777" w:rsidR="007F49AF" w:rsidRPr="00DC0C72" w:rsidRDefault="007F49AF" w:rsidP="007F49AF">
            <w:pPr>
              <w:pStyle w:val="LetterText12pt"/>
            </w:pPr>
          </w:p>
        </w:tc>
        <w:tc>
          <w:tcPr>
            <w:tcW w:w="4833" w:type="dxa"/>
            <w:gridSpan w:val="5"/>
            <w:vAlign w:val="center"/>
          </w:tcPr>
          <w:p w14:paraId="326A9643" w14:textId="5FEA289D" w:rsidR="007F49AF" w:rsidRDefault="007F49AF" w:rsidP="007F49AF">
            <w:pPr>
              <w:pStyle w:val="LetterText12pt"/>
              <w:jc w:val="center"/>
            </w:pPr>
            <w:r>
              <w:fldChar w:fldCharType="begin">
                <w:ffData>
                  <w:name w:val="Check1"/>
                  <w:enabled/>
                  <w:calcOnExit w:val="0"/>
                  <w:checkBox>
                    <w:sizeAuto/>
                    <w:default w:val="0"/>
                    <w:checked/>
                  </w:checkBox>
                </w:ffData>
              </w:fldChar>
            </w:r>
            <w:bookmarkStart w:id="19" w:name="Check1"/>
            <w:r>
              <w:instrText xml:space="preserve"> FORMCHECKBOX </w:instrText>
            </w:r>
            <w:r w:rsidR="00742B42">
              <w:fldChar w:fldCharType="separate"/>
            </w:r>
            <w:r>
              <w:fldChar w:fldCharType="end"/>
            </w:r>
            <w:bookmarkEnd w:id="19"/>
            <w:r>
              <w:t xml:space="preserve"> Male</w:t>
            </w:r>
            <w:r>
              <w:tab/>
            </w:r>
            <w:r>
              <w:fldChar w:fldCharType="begin">
                <w:ffData>
                  <w:name w:val="Check1"/>
                  <w:enabled/>
                  <w:calcOnExit w:val="0"/>
                  <w:checkBox>
                    <w:sizeAuto/>
                    <w:default w:val="0"/>
                    <w:checked/>
                  </w:checkBox>
                </w:ffData>
              </w:fldChar>
            </w:r>
            <w:r>
              <w:instrText xml:space="preserve"> FORMCHECKBOX </w:instrText>
            </w:r>
            <w:r w:rsidR="00742B42">
              <w:fldChar w:fldCharType="separate"/>
            </w:r>
            <w:r>
              <w:fldChar w:fldCharType="end"/>
            </w:r>
            <w:r>
              <w:t xml:space="preserve"> Female</w:t>
            </w:r>
          </w:p>
        </w:tc>
        <w:tc>
          <w:tcPr>
            <w:tcW w:w="243" w:type="dxa"/>
            <w:vAlign w:val="center"/>
          </w:tcPr>
          <w:p w14:paraId="3E134C86" w14:textId="77777777" w:rsidR="007F49AF" w:rsidRPr="00DC0C72" w:rsidRDefault="007F49AF" w:rsidP="007F49AF">
            <w:pPr>
              <w:pStyle w:val="LetterText12pt"/>
            </w:pPr>
          </w:p>
        </w:tc>
      </w:tr>
      <w:tr w:rsidR="007F49AF" w14:paraId="0C058BE7" w14:textId="77777777" w:rsidTr="0034724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14:paraId="0B5D0E98" w14:textId="77777777" w:rsidR="007F49AF" w:rsidRPr="00DC0C72" w:rsidRDefault="007F49AF" w:rsidP="00D22A5F">
            <w:pPr>
              <w:rPr>
                <w:rFonts w:asciiTheme="minorBidi" w:hAnsiTheme="minorBidi" w:cstheme="minorBidi"/>
                <w:sz w:val="24"/>
                <w:szCs w:val="24"/>
              </w:rPr>
            </w:pPr>
          </w:p>
        </w:tc>
      </w:tr>
      <w:tr w:rsidR="007F49AF" w14:paraId="42F28D2A" w14:textId="77777777" w:rsidTr="003774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14:paraId="4BD4D69D" w14:textId="77777777" w:rsidR="007F49AF" w:rsidRPr="00DC0C72" w:rsidRDefault="007F49AF" w:rsidP="00E05610">
            <w:pPr>
              <w:rPr>
                <w:rFonts w:asciiTheme="minorBidi" w:hAnsiTheme="minorBidi" w:cstheme="minorBidi"/>
                <w:sz w:val="24"/>
                <w:szCs w:val="24"/>
              </w:rPr>
            </w:pPr>
          </w:p>
        </w:tc>
        <w:tc>
          <w:tcPr>
            <w:tcW w:w="4761" w:type="dxa"/>
            <w:tcBorders>
              <w:bottom w:val="single" w:sz="4" w:space="0" w:color="auto"/>
            </w:tcBorders>
            <w:vAlign w:val="center"/>
          </w:tcPr>
          <w:p w14:paraId="3F3A19A1" w14:textId="77777777" w:rsidR="007F49AF" w:rsidRPr="00DC0C72" w:rsidRDefault="007F49AF" w:rsidP="00E05610">
            <w:pPr>
              <w:pStyle w:val="UserInput12pt"/>
              <w:spacing w:before="0"/>
              <w:ind w:left="-29" w:right="-43"/>
            </w:pPr>
            <w:r>
              <w:fldChar w:fldCharType="begin">
                <w:ffData>
                  <w:name w:val="Text6"/>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vAlign w:val="center"/>
          </w:tcPr>
          <w:p w14:paraId="32F6121A" w14:textId="77777777" w:rsidR="007F49AF" w:rsidRPr="00DC0C72" w:rsidRDefault="007F49AF" w:rsidP="00E05610">
            <w:pPr>
              <w:rPr>
                <w:rFonts w:asciiTheme="minorBidi" w:hAnsiTheme="minorBidi" w:cstheme="minorBidi"/>
                <w:sz w:val="24"/>
                <w:szCs w:val="24"/>
              </w:rPr>
            </w:pPr>
          </w:p>
        </w:tc>
        <w:tc>
          <w:tcPr>
            <w:tcW w:w="1530" w:type="dxa"/>
            <w:gridSpan w:val="2"/>
            <w:vAlign w:val="center"/>
          </w:tcPr>
          <w:p w14:paraId="25213668" w14:textId="77777777" w:rsidR="007F49AF" w:rsidRPr="00DC0C72" w:rsidRDefault="007F49AF" w:rsidP="007F49AF">
            <w:pPr>
              <w:pStyle w:val="LetterText12pt"/>
            </w:pPr>
            <w:r>
              <w:t>Birthdate</w:t>
            </w:r>
          </w:p>
        </w:tc>
        <w:tc>
          <w:tcPr>
            <w:tcW w:w="1101" w:type="dxa"/>
            <w:tcBorders>
              <w:bottom w:val="single" w:sz="6" w:space="0" w:color="auto"/>
            </w:tcBorders>
            <w:vAlign w:val="center"/>
          </w:tcPr>
          <w:p w14:paraId="0630E7C9" w14:textId="77777777" w:rsidR="007F49AF" w:rsidRPr="00DC0C72" w:rsidRDefault="00921146" w:rsidP="00921146">
            <w:pPr>
              <w:pStyle w:val="UserInput12pt"/>
              <w:spacing w:before="0"/>
              <w:ind w:left="-29" w:right="-43"/>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01" w:type="dxa"/>
            <w:tcBorders>
              <w:bottom w:val="single" w:sz="6" w:space="0" w:color="auto"/>
            </w:tcBorders>
            <w:vAlign w:val="center"/>
          </w:tcPr>
          <w:p w14:paraId="1D38BFBF" w14:textId="77777777" w:rsidR="007F49AF" w:rsidRPr="00DC0C72" w:rsidRDefault="00921146" w:rsidP="00921146">
            <w:pPr>
              <w:pStyle w:val="UserInput12pt"/>
              <w:spacing w:before="0"/>
              <w:ind w:left="-29" w:right="-43"/>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01" w:type="dxa"/>
            <w:tcBorders>
              <w:bottom w:val="single" w:sz="6" w:space="0" w:color="auto"/>
            </w:tcBorders>
            <w:vAlign w:val="center"/>
          </w:tcPr>
          <w:p w14:paraId="2520BEEE" w14:textId="77777777" w:rsidR="007F49AF" w:rsidRPr="00DC0C72" w:rsidRDefault="00921146" w:rsidP="00921146">
            <w:pPr>
              <w:pStyle w:val="UserInput12pt"/>
              <w:spacing w:before="0"/>
              <w:ind w:left="-29" w:right="-43"/>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3" w:type="dxa"/>
            <w:vAlign w:val="center"/>
          </w:tcPr>
          <w:p w14:paraId="7449814E" w14:textId="77777777" w:rsidR="007F49AF" w:rsidRPr="00DC0C72" w:rsidRDefault="007F49AF" w:rsidP="00E05610">
            <w:pPr>
              <w:rPr>
                <w:rFonts w:asciiTheme="minorBidi" w:hAnsiTheme="minorBidi" w:cstheme="minorBidi"/>
                <w:sz w:val="24"/>
                <w:szCs w:val="24"/>
              </w:rPr>
            </w:pPr>
          </w:p>
        </w:tc>
      </w:tr>
      <w:tr w:rsidR="007F49AF" w14:paraId="4CA08E75" w14:textId="77777777" w:rsidTr="003774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14:paraId="6E1E5999" w14:textId="77777777" w:rsidR="007F49AF" w:rsidRPr="00DC0C72" w:rsidRDefault="007F49AF" w:rsidP="00E05610">
            <w:pPr>
              <w:pStyle w:val="LetterText12pt"/>
            </w:pPr>
          </w:p>
        </w:tc>
        <w:tc>
          <w:tcPr>
            <w:tcW w:w="4761" w:type="dxa"/>
            <w:tcBorders>
              <w:top w:val="single" w:sz="4" w:space="0" w:color="auto"/>
            </w:tcBorders>
            <w:vAlign w:val="center"/>
          </w:tcPr>
          <w:p w14:paraId="1D603E84" w14:textId="77777777" w:rsidR="007F49AF" w:rsidRPr="00DC0C72" w:rsidRDefault="007F49AF" w:rsidP="00E05610">
            <w:pPr>
              <w:pStyle w:val="LetterText12pt"/>
              <w:jc w:val="center"/>
            </w:pPr>
            <w:r>
              <w:t>City/State/Zip</w:t>
            </w:r>
          </w:p>
        </w:tc>
        <w:tc>
          <w:tcPr>
            <w:tcW w:w="729" w:type="dxa"/>
            <w:vAlign w:val="center"/>
          </w:tcPr>
          <w:p w14:paraId="104B1237" w14:textId="77777777" w:rsidR="007F49AF" w:rsidRPr="00DC0C72" w:rsidRDefault="007F49AF" w:rsidP="00E05610">
            <w:pPr>
              <w:pStyle w:val="LetterText12pt"/>
            </w:pPr>
          </w:p>
        </w:tc>
        <w:tc>
          <w:tcPr>
            <w:tcW w:w="1530" w:type="dxa"/>
            <w:gridSpan w:val="2"/>
            <w:vAlign w:val="center"/>
          </w:tcPr>
          <w:p w14:paraId="2B068DAA" w14:textId="77777777" w:rsidR="007F49AF" w:rsidRDefault="007F49AF" w:rsidP="007F49AF">
            <w:pPr>
              <w:pStyle w:val="LetterText12pt"/>
            </w:pPr>
          </w:p>
        </w:tc>
        <w:tc>
          <w:tcPr>
            <w:tcW w:w="1101" w:type="dxa"/>
            <w:tcBorders>
              <w:top w:val="single" w:sz="6" w:space="0" w:color="auto"/>
            </w:tcBorders>
            <w:vAlign w:val="center"/>
          </w:tcPr>
          <w:p w14:paraId="357589C0" w14:textId="77777777" w:rsidR="007F49AF" w:rsidRDefault="007F49AF" w:rsidP="00E05610">
            <w:pPr>
              <w:pStyle w:val="LetterText12pt"/>
              <w:jc w:val="center"/>
            </w:pPr>
            <w:r>
              <w:t>Month</w:t>
            </w:r>
          </w:p>
        </w:tc>
        <w:tc>
          <w:tcPr>
            <w:tcW w:w="1101" w:type="dxa"/>
            <w:tcBorders>
              <w:top w:val="single" w:sz="6" w:space="0" w:color="auto"/>
            </w:tcBorders>
            <w:vAlign w:val="center"/>
          </w:tcPr>
          <w:p w14:paraId="7932602A" w14:textId="77777777" w:rsidR="007F49AF" w:rsidRDefault="007F49AF" w:rsidP="00E05610">
            <w:pPr>
              <w:pStyle w:val="LetterText12pt"/>
              <w:jc w:val="center"/>
            </w:pPr>
            <w:r>
              <w:t>Day</w:t>
            </w:r>
          </w:p>
        </w:tc>
        <w:tc>
          <w:tcPr>
            <w:tcW w:w="1101" w:type="dxa"/>
            <w:tcBorders>
              <w:top w:val="single" w:sz="6" w:space="0" w:color="auto"/>
            </w:tcBorders>
            <w:vAlign w:val="center"/>
          </w:tcPr>
          <w:p w14:paraId="1CA02E29" w14:textId="77777777" w:rsidR="007F49AF" w:rsidRDefault="007F49AF" w:rsidP="00E05610">
            <w:pPr>
              <w:pStyle w:val="LetterText12pt"/>
              <w:jc w:val="center"/>
            </w:pPr>
            <w:r>
              <w:t>Year</w:t>
            </w:r>
          </w:p>
        </w:tc>
        <w:tc>
          <w:tcPr>
            <w:tcW w:w="243" w:type="dxa"/>
            <w:vAlign w:val="center"/>
          </w:tcPr>
          <w:p w14:paraId="48179AF5" w14:textId="77777777" w:rsidR="007F49AF" w:rsidRPr="00DC0C72" w:rsidRDefault="007F49AF" w:rsidP="00E05610">
            <w:pPr>
              <w:pStyle w:val="LetterText12pt"/>
            </w:pPr>
          </w:p>
        </w:tc>
      </w:tr>
      <w:tr w:rsidR="00921146" w14:paraId="1C3EDD86" w14:textId="77777777" w:rsidTr="009F285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14:paraId="4685F618" w14:textId="77777777" w:rsidR="00921146" w:rsidRPr="00DC0C72" w:rsidRDefault="00921146" w:rsidP="00D22A5F">
            <w:pPr>
              <w:rPr>
                <w:rFonts w:asciiTheme="minorBidi" w:hAnsiTheme="minorBidi" w:cstheme="minorBidi"/>
                <w:sz w:val="24"/>
                <w:szCs w:val="24"/>
              </w:rPr>
            </w:pPr>
          </w:p>
        </w:tc>
      </w:tr>
      <w:tr w:rsidR="00921146" w14:paraId="4E666F3C" w14:textId="77777777" w:rsidTr="009211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576"/>
        </w:trPr>
        <w:tc>
          <w:tcPr>
            <w:tcW w:w="11364" w:type="dxa"/>
            <w:gridSpan w:val="10"/>
          </w:tcPr>
          <w:p w14:paraId="32C51940" w14:textId="77777777" w:rsidR="00921146" w:rsidRPr="00DC0C72" w:rsidRDefault="00921146" w:rsidP="00D22A5F">
            <w:pPr>
              <w:rPr>
                <w:rFonts w:asciiTheme="minorBidi" w:hAnsiTheme="minorBidi" w:cstheme="minorBidi"/>
                <w:sz w:val="24"/>
                <w:szCs w:val="24"/>
              </w:rPr>
            </w:pPr>
            <w:r w:rsidRPr="00921146">
              <w:rPr>
                <w:rFonts w:asciiTheme="minorBidi" w:hAnsiTheme="minorBidi" w:cstheme="minorBidi"/>
                <w:sz w:val="24"/>
                <w:szCs w:val="24"/>
              </w:rPr>
              <w:t>It is my responsibility to notify the EBT hotline (888-678-8914) and my MDHHS specialist to cancel this authorized representative.</w:t>
            </w:r>
          </w:p>
        </w:tc>
      </w:tr>
      <w:tr w:rsidR="00921146" w14:paraId="3197A748" w14:textId="77777777" w:rsidTr="00E0561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14:paraId="4AC63979" w14:textId="77777777" w:rsidR="00921146" w:rsidRPr="00DC0C72" w:rsidRDefault="00921146" w:rsidP="00E05610">
            <w:pPr>
              <w:rPr>
                <w:rFonts w:asciiTheme="minorBidi" w:hAnsiTheme="minorBidi" w:cstheme="minorBidi"/>
                <w:sz w:val="24"/>
                <w:szCs w:val="24"/>
              </w:rPr>
            </w:pPr>
          </w:p>
        </w:tc>
      </w:tr>
      <w:tr w:rsidR="00921146" w14:paraId="0C430264" w14:textId="77777777" w:rsidTr="00E0561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hRule="exact" w:val="317"/>
        </w:trPr>
        <w:tc>
          <w:tcPr>
            <w:tcW w:w="798" w:type="dxa"/>
            <w:gridSpan w:val="2"/>
            <w:vAlign w:val="center"/>
          </w:tcPr>
          <w:p w14:paraId="21F94435" w14:textId="77777777" w:rsidR="00921146" w:rsidRPr="00DC0C72" w:rsidRDefault="00921146" w:rsidP="00E05610">
            <w:pPr>
              <w:pStyle w:val="UserInput12pt"/>
              <w:spacing w:before="0"/>
              <w:ind w:left="-29" w:right="-43"/>
            </w:pPr>
          </w:p>
        </w:tc>
        <w:tc>
          <w:tcPr>
            <w:tcW w:w="4761" w:type="dxa"/>
            <w:tcBorders>
              <w:bottom w:val="single" w:sz="4" w:space="0" w:color="auto"/>
            </w:tcBorders>
            <w:vAlign w:val="center"/>
          </w:tcPr>
          <w:p w14:paraId="72BA70EE" w14:textId="77777777" w:rsidR="00921146" w:rsidRPr="00DC0C72" w:rsidRDefault="00921146" w:rsidP="00E05610">
            <w:pPr>
              <w:pStyle w:val="UserInput12pt"/>
              <w:spacing w:before="0"/>
              <w:ind w:left="-29" w:right="-43"/>
            </w:pPr>
          </w:p>
        </w:tc>
        <w:tc>
          <w:tcPr>
            <w:tcW w:w="729" w:type="dxa"/>
            <w:vAlign w:val="center"/>
          </w:tcPr>
          <w:p w14:paraId="758B45D5" w14:textId="77777777" w:rsidR="00921146" w:rsidRPr="00DC0C72" w:rsidRDefault="00921146" w:rsidP="00E05610">
            <w:pPr>
              <w:pStyle w:val="UserInput12pt"/>
              <w:spacing w:before="0"/>
              <w:ind w:left="-29" w:right="-43"/>
            </w:pPr>
          </w:p>
        </w:tc>
        <w:tc>
          <w:tcPr>
            <w:tcW w:w="4833" w:type="dxa"/>
            <w:gridSpan w:val="5"/>
            <w:tcBorders>
              <w:bottom w:val="single" w:sz="4" w:space="0" w:color="auto"/>
            </w:tcBorders>
            <w:vAlign w:val="center"/>
          </w:tcPr>
          <w:p w14:paraId="7B02E174" w14:textId="77777777" w:rsidR="00921146" w:rsidRPr="00DC0C72" w:rsidRDefault="00921146" w:rsidP="00E05610">
            <w:pPr>
              <w:pStyle w:val="UserInput12pt"/>
              <w:spacing w:before="0"/>
              <w:ind w:left="-29" w:right="-43"/>
            </w:pPr>
            <w:r>
              <w:fldChar w:fldCharType="begin">
                <w:ffData>
                  <w:name w:val="Text6"/>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 w:type="dxa"/>
            <w:vAlign w:val="center"/>
          </w:tcPr>
          <w:p w14:paraId="389020B1" w14:textId="77777777" w:rsidR="00921146" w:rsidRPr="00DC0C72" w:rsidRDefault="00921146" w:rsidP="00E05610">
            <w:pPr>
              <w:pStyle w:val="UserInput12pt"/>
              <w:spacing w:before="0"/>
              <w:ind w:left="-29" w:right="-43"/>
            </w:pPr>
          </w:p>
        </w:tc>
      </w:tr>
      <w:tr w:rsidR="00921146" w14:paraId="3C0ECCD4" w14:textId="77777777" w:rsidTr="00E0561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798" w:type="dxa"/>
            <w:gridSpan w:val="2"/>
          </w:tcPr>
          <w:p w14:paraId="01BF72E0" w14:textId="77777777" w:rsidR="00921146" w:rsidRPr="00DC0C72" w:rsidRDefault="00921146" w:rsidP="00E05610">
            <w:pPr>
              <w:pStyle w:val="LetterText12pt"/>
            </w:pPr>
          </w:p>
        </w:tc>
        <w:tc>
          <w:tcPr>
            <w:tcW w:w="4761" w:type="dxa"/>
            <w:tcBorders>
              <w:top w:val="single" w:sz="4" w:space="0" w:color="auto"/>
            </w:tcBorders>
          </w:tcPr>
          <w:p w14:paraId="28A6A5DC" w14:textId="77777777" w:rsidR="00921146" w:rsidRPr="00DC0C72" w:rsidRDefault="00921146" w:rsidP="00921146">
            <w:pPr>
              <w:pStyle w:val="LetterText12pt"/>
              <w:jc w:val="center"/>
            </w:pPr>
            <w:r>
              <w:t>Client Signature</w:t>
            </w:r>
          </w:p>
        </w:tc>
        <w:tc>
          <w:tcPr>
            <w:tcW w:w="729" w:type="dxa"/>
          </w:tcPr>
          <w:p w14:paraId="1C35C264" w14:textId="77777777" w:rsidR="00921146" w:rsidRPr="00DC0C72" w:rsidRDefault="00921146" w:rsidP="00E05610">
            <w:pPr>
              <w:pStyle w:val="LetterText12pt"/>
            </w:pPr>
          </w:p>
        </w:tc>
        <w:tc>
          <w:tcPr>
            <w:tcW w:w="4833" w:type="dxa"/>
            <w:gridSpan w:val="5"/>
            <w:tcBorders>
              <w:top w:val="single" w:sz="4" w:space="0" w:color="auto"/>
            </w:tcBorders>
            <w:vAlign w:val="center"/>
          </w:tcPr>
          <w:p w14:paraId="556F3C29" w14:textId="77777777" w:rsidR="00921146" w:rsidRDefault="00921146" w:rsidP="00E05610">
            <w:pPr>
              <w:pStyle w:val="LetterText12pt"/>
              <w:jc w:val="center"/>
            </w:pPr>
            <w:r>
              <w:t>Date</w:t>
            </w:r>
          </w:p>
        </w:tc>
        <w:tc>
          <w:tcPr>
            <w:tcW w:w="243" w:type="dxa"/>
          </w:tcPr>
          <w:p w14:paraId="2763D5D3" w14:textId="77777777" w:rsidR="00921146" w:rsidRPr="00DC0C72" w:rsidRDefault="00921146" w:rsidP="00E05610">
            <w:pPr>
              <w:pStyle w:val="LetterText12pt"/>
            </w:pPr>
          </w:p>
        </w:tc>
      </w:tr>
      <w:tr w:rsidR="00921146" w14:paraId="62956F48" w14:textId="77777777" w:rsidTr="00490AB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1364" w:type="dxa"/>
            <w:gridSpan w:val="10"/>
          </w:tcPr>
          <w:p w14:paraId="1ED4BE4E" w14:textId="77777777" w:rsidR="00921146" w:rsidRPr="00DC0C72" w:rsidRDefault="00921146" w:rsidP="00D22A5F">
            <w:pPr>
              <w:rPr>
                <w:rFonts w:asciiTheme="minorBidi" w:hAnsiTheme="minorBidi" w:cstheme="minorBidi"/>
                <w:sz w:val="24"/>
                <w:szCs w:val="24"/>
              </w:rPr>
            </w:pPr>
          </w:p>
        </w:tc>
      </w:tr>
    </w:tbl>
    <w:p w14:paraId="19DAF8CC" w14:textId="77777777" w:rsidR="00921146" w:rsidRDefault="00921146">
      <w:r>
        <w:br w:type="page"/>
      </w:r>
    </w:p>
    <w:tbl>
      <w:tblPr>
        <w:tblW w:w="11364" w:type="dxa"/>
        <w:tblInd w:w="4" w:type="dxa"/>
        <w:tblLayout w:type="fixed"/>
        <w:tblLook w:val="04A0" w:firstRow="1" w:lastRow="0" w:firstColumn="1" w:lastColumn="0" w:noHBand="0" w:noVBand="1"/>
      </w:tblPr>
      <w:tblGrid>
        <w:gridCol w:w="3880"/>
        <w:gridCol w:w="3785"/>
        <w:gridCol w:w="3699"/>
      </w:tblGrid>
      <w:tr w:rsidR="005A2F9A" w14:paraId="3BECCA34" w14:textId="77777777" w:rsidTr="000471C8">
        <w:trPr>
          <w:trHeight w:hRule="exact" w:val="317"/>
        </w:trPr>
        <w:tc>
          <w:tcPr>
            <w:tcW w:w="3880" w:type="dxa"/>
            <w:tcBorders>
              <w:top w:val="single" w:sz="6" w:space="0" w:color="auto"/>
              <w:left w:val="single" w:sz="6" w:space="0" w:color="auto"/>
              <w:bottom w:val="nil"/>
              <w:right w:val="single" w:sz="6" w:space="0" w:color="auto"/>
            </w:tcBorders>
          </w:tcPr>
          <w:p w14:paraId="00876335" w14:textId="77777777" w:rsidR="005A2F9A" w:rsidRDefault="005A2F9A" w:rsidP="00B70491">
            <w:pPr>
              <w:pStyle w:val="LetterText12pt"/>
            </w:pPr>
            <w:r>
              <w:lastRenderedPageBreak/>
              <w:t>Case Name</w:t>
            </w:r>
          </w:p>
        </w:tc>
        <w:tc>
          <w:tcPr>
            <w:tcW w:w="3785" w:type="dxa"/>
            <w:tcBorders>
              <w:top w:val="single" w:sz="6" w:space="0" w:color="auto"/>
              <w:left w:val="single" w:sz="6" w:space="0" w:color="auto"/>
              <w:bottom w:val="nil"/>
              <w:right w:val="single" w:sz="6" w:space="0" w:color="auto"/>
            </w:tcBorders>
          </w:tcPr>
          <w:p w14:paraId="64F5AB76" w14:textId="77777777" w:rsidR="005A2F9A" w:rsidRDefault="005A2F9A" w:rsidP="00B70491">
            <w:pPr>
              <w:pStyle w:val="LetterText12pt"/>
            </w:pPr>
            <w:r>
              <w:t>Case Number</w:t>
            </w:r>
          </w:p>
        </w:tc>
        <w:tc>
          <w:tcPr>
            <w:tcW w:w="3699" w:type="dxa"/>
            <w:tcBorders>
              <w:top w:val="single" w:sz="6" w:space="0" w:color="auto"/>
              <w:left w:val="single" w:sz="6" w:space="0" w:color="auto"/>
              <w:bottom w:val="nil"/>
              <w:right w:val="single" w:sz="6" w:space="0" w:color="auto"/>
            </w:tcBorders>
          </w:tcPr>
          <w:p w14:paraId="3FBFCB73" w14:textId="77777777" w:rsidR="005A2F9A" w:rsidRDefault="005A2F9A" w:rsidP="00B70491">
            <w:pPr>
              <w:pStyle w:val="LetterText12pt"/>
            </w:pPr>
            <w:r>
              <w:t>Specialist</w:t>
            </w:r>
          </w:p>
        </w:tc>
      </w:tr>
      <w:tr w:rsidR="00D22A5F" w:rsidRPr="00173D5C" w14:paraId="6FA48566" w14:textId="77777777" w:rsidTr="000471C8">
        <w:trPr>
          <w:trHeight w:hRule="exact" w:val="317"/>
        </w:trPr>
        <w:tc>
          <w:tcPr>
            <w:tcW w:w="3880" w:type="dxa"/>
            <w:tcBorders>
              <w:top w:val="nil"/>
              <w:left w:val="single" w:sz="6" w:space="0" w:color="auto"/>
              <w:bottom w:val="single" w:sz="6" w:space="0" w:color="auto"/>
              <w:right w:val="single" w:sz="6" w:space="0" w:color="auto"/>
            </w:tcBorders>
            <w:vAlign w:val="center"/>
          </w:tcPr>
          <w:p w14:paraId="0615F50D" w14:textId="77777777" w:rsidR="005A2F9A" w:rsidRPr="006C79EF" w:rsidRDefault="00921146" w:rsidP="00921146">
            <w:pPr>
              <w:pStyle w:val="UserInput12pt"/>
              <w:spacing w:before="0"/>
              <w:ind w:left="-29" w:right="-43"/>
            </w:pPr>
            <w:r>
              <w:fldChar w:fldCharType="begin">
                <w:ffData>
                  <w:name w:val="Text7"/>
                  <w:enabled/>
                  <w:calcOnExit w:val="0"/>
                  <w:textInput>
                    <w:maxLength w:val="25"/>
                  </w:textInput>
                </w:ffData>
              </w:fldChar>
            </w:r>
            <w:bookmarkStart w:id="2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785" w:type="dxa"/>
            <w:tcBorders>
              <w:top w:val="nil"/>
              <w:left w:val="single" w:sz="6" w:space="0" w:color="auto"/>
              <w:bottom w:val="single" w:sz="6" w:space="0" w:color="auto"/>
              <w:right w:val="single" w:sz="6" w:space="0" w:color="auto"/>
            </w:tcBorders>
            <w:vAlign w:val="center"/>
          </w:tcPr>
          <w:p w14:paraId="1366A421" w14:textId="77777777" w:rsidR="005A2F9A" w:rsidRPr="006C79EF" w:rsidRDefault="00921146" w:rsidP="00921146">
            <w:pPr>
              <w:pStyle w:val="UserInput12pt"/>
              <w:spacing w:before="0"/>
              <w:ind w:left="-29" w:right="-43"/>
            </w:pPr>
            <w:r>
              <w:fldChar w:fldCharType="begin">
                <w:ffData>
                  <w:name w:val="Text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99" w:type="dxa"/>
            <w:tcBorders>
              <w:top w:val="nil"/>
              <w:left w:val="single" w:sz="6" w:space="0" w:color="auto"/>
              <w:bottom w:val="single" w:sz="6" w:space="0" w:color="auto"/>
              <w:right w:val="single" w:sz="6" w:space="0" w:color="auto"/>
            </w:tcBorders>
            <w:vAlign w:val="center"/>
          </w:tcPr>
          <w:p w14:paraId="63B34680" w14:textId="77777777" w:rsidR="005A2F9A" w:rsidRPr="000E25A1" w:rsidRDefault="00921146" w:rsidP="00921146">
            <w:pPr>
              <w:pStyle w:val="UserInput12pt"/>
              <w:tabs>
                <w:tab w:val="left" w:pos="1815"/>
              </w:tabs>
              <w:spacing w:before="0"/>
              <w:ind w:left="-29" w:right="-43"/>
            </w:pPr>
            <w:r>
              <w:fldChar w:fldCharType="begin">
                <w:ffData>
                  <w:name w:val="Text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1146" w14:paraId="7C85D647" w14:textId="77777777" w:rsidTr="000F2C3C">
        <w:tc>
          <w:tcPr>
            <w:tcW w:w="11364" w:type="dxa"/>
            <w:gridSpan w:val="3"/>
          </w:tcPr>
          <w:p w14:paraId="159E7F49" w14:textId="77777777" w:rsidR="00921146" w:rsidRDefault="00921146" w:rsidP="00B70491">
            <w:pPr>
              <w:pStyle w:val="LetterText12pt"/>
            </w:pPr>
          </w:p>
        </w:tc>
      </w:tr>
      <w:tr w:rsidR="005A2F9A" w14:paraId="32256FEF" w14:textId="77777777" w:rsidTr="00921146">
        <w:tc>
          <w:tcPr>
            <w:tcW w:w="11364" w:type="dxa"/>
            <w:gridSpan w:val="3"/>
            <w:tcBorders>
              <w:top w:val="single" w:sz="6" w:space="0" w:color="auto"/>
              <w:left w:val="single" w:sz="6" w:space="0" w:color="auto"/>
              <w:bottom w:val="single" w:sz="6" w:space="0" w:color="auto"/>
              <w:right w:val="single" w:sz="6" w:space="0" w:color="auto"/>
            </w:tcBorders>
          </w:tcPr>
          <w:p w14:paraId="357A5BED" w14:textId="77777777" w:rsidR="005A2F9A" w:rsidRDefault="005A2F9A" w:rsidP="00B70491">
            <w:pPr>
              <w:pStyle w:val="LetterText12p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r w:rsidR="005A2F9A" w14:paraId="08B4D0F1" w14:textId="77777777" w:rsidTr="00921146">
        <w:trPr>
          <w:trHeight w:hRule="exact" w:val="317"/>
        </w:trPr>
        <w:tc>
          <w:tcPr>
            <w:tcW w:w="11364" w:type="dxa"/>
            <w:gridSpan w:val="3"/>
            <w:tcBorders>
              <w:top w:val="single" w:sz="6" w:space="0" w:color="auto"/>
              <w:left w:val="single" w:sz="6" w:space="0" w:color="auto"/>
              <w:bottom w:val="single" w:sz="6" w:space="0" w:color="auto"/>
              <w:right w:val="single" w:sz="6" w:space="0" w:color="auto"/>
            </w:tcBorders>
            <w:vAlign w:val="center"/>
          </w:tcPr>
          <w:p w14:paraId="6143FFAF" w14:textId="77777777" w:rsidR="005A2F9A" w:rsidRDefault="00921146" w:rsidP="00921146">
            <w:pPr>
              <w:pStyle w:val="LetterText12pt"/>
            </w:pPr>
            <w:r w:rsidRPr="00921146">
              <w:rPr>
                <w:b/>
              </w:rPr>
              <w:t>AUTHORITY: 7 CFR 273.2(n)</w:t>
            </w:r>
            <w:r w:rsidRPr="00921146">
              <w:rPr>
                <w:b/>
              </w:rPr>
              <w:tab/>
              <w:t>RESPONSE: Voluntary</w:t>
            </w:r>
            <w:r w:rsidRPr="00921146">
              <w:rPr>
                <w:b/>
              </w:rPr>
              <w:tab/>
              <w:t>PENALTY: None</w:t>
            </w:r>
          </w:p>
        </w:tc>
      </w:tr>
      <w:tr w:rsidR="005A2F9A" w14:paraId="3ED87565" w14:textId="77777777" w:rsidTr="00921146">
        <w:trPr>
          <w:trHeight w:hRule="exact" w:val="317"/>
        </w:trPr>
        <w:tc>
          <w:tcPr>
            <w:tcW w:w="11364" w:type="dxa"/>
            <w:gridSpan w:val="3"/>
            <w:tcBorders>
              <w:top w:val="single" w:sz="6" w:space="0" w:color="auto"/>
              <w:left w:val="single" w:sz="6" w:space="0" w:color="auto"/>
              <w:bottom w:val="single" w:sz="6" w:space="0" w:color="auto"/>
              <w:right w:val="single" w:sz="6" w:space="0" w:color="auto"/>
            </w:tcBorders>
            <w:vAlign w:val="center"/>
          </w:tcPr>
          <w:p w14:paraId="1BC06467" w14:textId="77777777" w:rsidR="005A2F9A" w:rsidRDefault="005A2F9A" w:rsidP="00921146">
            <w:pPr>
              <w:pStyle w:val="LetterText12pt"/>
            </w:pPr>
            <w:r>
              <w:t>This institution is an equal opportunity provider.</w:t>
            </w:r>
          </w:p>
        </w:tc>
      </w:tr>
    </w:tbl>
    <w:p w14:paraId="111C8374" w14:textId="77777777" w:rsidR="00CC6CFB" w:rsidRDefault="00CC6CFB" w:rsidP="00C537E9"/>
    <w:sectPr w:rsidR="00CC6CFB" w:rsidSect="00FA3908">
      <w:footerReference w:type="default" r:id="rId10"/>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B185" w14:textId="77777777" w:rsidR="00C54F0F" w:rsidRDefault="00C54F0F">
      <w:r>
        <w:separator/>
      </w:r>
    </w:p>
  </w:endnote>
  <w:endnote w:type="continuationSeparator" w:id="0">
    <w:p w14:paraId="41D9CE7D" w14:textId="77777777" w:rsidR="00C54F0F" w:rsidRDefault="00C5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79A3" w14:textId="77777777" w:rsidR="007E5F6E" w:rsidRPr="00C15277" w:rsidRDefault="007E5F6E" w:rsidP="004B08ED">
    <w:pPr>
      <w:pStyle w:val="LetterText12pt"/>
      <w:tabs>
        <w:tab w:val="center" w:pos="5760"/>
        <w:tab w:val="right" w:pos="11400"/>
      </w:tabs>
      <w:rPr>
        <w:w w:val="115"/>
      </w:rPr>
    </w:pPr>
    <w:r w:rsidRPr="00C2477A">
      <w:t>DHS-</w:t>
    </w:r>
    <w:r w:rsidR="00654616">
      <w:t>247</w:t>
    </w:r>
    <w:r w:rsidRPr="00C2477A">
      <w:t xml:space="preserve"> (</w:t>
    </w:r>
    <w:r>
      <w:t xml:space="preserve">Rev. </w:t>
    </w:r>
    <w:r w:rsidR="004B08ED">
      <w:t>6-19</w:t>
    </w:r>
    <w:r w:rsidRPr="00C2477A">
      <w:t>)</w:t>
    </w:r>
    <w:r w:rsidRPr="00A24380">
      <w:t xml:space="preserve"> </w:t>
    </w:r>
    <w:r w:rsidR="004B08ED">
      <w:t>Previous edition obsolete.</w:t>
    </w:r>
    <w:r>
      <w:tab/>
    </w:r>
    <w:r>
      <w:fldChar w:fldCharType="begin"/>
    </w:r>
    <w:r>
      <w:instrText xml:space="preserve"> PAGE   \* MERGEFORMAT </w:instrText>
    </w:r>
    <w:r>
      <w:fldChar w:fldCharType="separate"/>
    </w:r>
    <w:r w:rsidR="00B420B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B1DD" w14:textId="77777777" w:rsidR="00C54F0F" w:rsidRDefault="00C54F0F">
      <w:r>
        <w:separator/>
      </w:r>
    </w:p>
  </w:footnote>
  <w:footnote w:type="continuationSeparator" w:id="0">
    <w:p w14:paraId="4972AF46" w14:textId="77777777" w:rsidR="00C54F0F" w:rsidRDefault="00C54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0" w:nlCheck="1" w:checkStyle="0"/>
  <w:activeWritingStyle w:appName="MSWord" w:lang="es-ES" w:vendorID="64" w:dllVersion="0" w:nlCheck="1" w:checkStyle="0"/>
  <w:activeWritingStyle w:appName="MSWord" w:lang="es-PE" w:vendorID="64" w:dllVersion="0" w:nlCheck="1" w:checkStyle="0"/>
  <w:activeWritingStyle w:appName="MSWord" w:lang="ar-LB"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xVf8AdAKC/OMlFFX6JaY0JxOhntAngV9rZewQnlwCH8GXHFurCiuYsdhpo2G6ClkA+lek8joGe8OQbC++26p/g==" w:salt="yu9yr4J1M/mOdOwZra+Niw=="/>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2F"/>
    <w:rsid w:val="00024384"/>
    <w:rsid w:val="000267CB"/>
    <w:rsid w:val="00027267"/>
    <w:rsid w:val="00031DDC"/>
    <w:rsid w:val="000445AE"/>
    <w:rsid w:val="00045ABC"/>
    <w:rsid w:val="000471C8"/>
    <w:rsid w:val="00050BE8"/>
    <w:rsid w:val="00056E0E"/>
    <w:rsid w:val="000666F5"/>
    <w:rsid w:val="00085CF8"/>
    <w:rsid w:val="00096C35"/>
    <w:rsid w:val="000C3075"/>
    <w:rsid w:val="000E1E23"/>
    <w:rsid w:val="000E25A1"/>
    <w:rsid w:val="000F674E"/>
    <w:rsid w:val="000F76B9"/>
    <w:rsid w:val="00113F97"/>
    <w:rsid w:val="00155A89"/>
    <w:rsid w:val="001602D1"/>
    <w:rsid w:val="00162BCB"/>
    <w:rsid w:val="00173D5C"/>
    <w:rsid w:val="00190D6C"/>
    <w:rsid w:val="00196B73"/>
    <w:rsid w:val="001A3700"/>
    <w:rsid w:val="001A4A08"/>
    <w:rsid w:val="001B154F"/>
    <w:rsid w:val="001C115D"/>
    <w:rsid w:val="001C3F61"/>
    <w:rsid w:val="001F4314"/>
    <w:rsid w:val="00206737"/>
    <w:rsid w:val="00214139"/>
    <w:rsid w:val="00215A4F"/>
    <w:rsid w:val="00233875"/>
    <w:rsid w:val="002377C7"/>
    <w:rsid w:val="00240117"/>
    <w:rsid w:val="00240EA9"/>
    <w:rsid w:val="002474BA"/>
    <w:rsid w:val="00272270"/>
    <w:rsid w:val="00285D5F"/>
    <w:rsid w:val="002934C8"/>
    <w:rsid w:val="002A6825"/>
    <w:rsid w:val="002B5AAF"/>
    <w:rsid w:val="002B797A"/>
    <w:rsid w:val="002C5477"/>
    <w:rsid w:val="002D4CF4"/>
    <w:rsid w:val="002D7FF1"/>
    <w:rsid w:val="002E05DA"/>
    <w:rsid w:val="002F2170"/>
    <w:rsid w:val="00313A73"/>
    <w:rsid w:val="00332E8B"/>
    <w:rsid w:val="00335F31"/>
    <w:rsid w:val="00342ADB"/>
    <w:rsid w:val="00346478"/>
    <w:rsid w:val="00377446"/>
    <w:rsid w:val="00380721"/>
    <w:rsid w:val="003854C1"/>
    <w:rsid w:val="00395C96"/>
    <w:rsid w:val="003A16E3"/>
    <w:rsid w:val="003A173D"/>
    <w:rsid w:val="003A1C4D"/>
    <w:rsid w:val="003A5B0F"/>
    <w:rsid w:val="003A64CE"/>
    <w:rsid w:val="003A7FE1"/>
    <w:rsid w:val="003B0C55"/>
    <w:rsid w:val="003B2381"/>
    <w:rsid w:val="003D072C"/>
    <w:rsid w:val="003E2187"/>
    <w:rsid w:val="003E6217"/>
    <w:rsid w:val="00414D8E"/>
    <w:rsid w:val="00420410"/>
    <w:rsid w:val="004236CB"/>
    <w:rsid w:val="00423771"/>
    <w:rsid w:val="00462331"/>
    <w:rsid w:val="00462ADD"/>
    <w:rsid w:val="00475A0B"/>
    <w:rsid w:val="00475EF0"/>
    <w:rsid w:val="0048438D"/>
    <w:rsid w:val="00495A57"/>
    <w:rsid w:val="004A1AE0"/>
    <w:rsid w:val="004A1CE3"/>
    <w:rsid w:val="004B08ED"/>
    <w:rsid w:val="004B7BFB"/>
    <w:rsid w:val="004D545C"/>
    <w:rsid w:val="004E06A2"/>
    <w:rsid w:val="004E4165"/>
    <w:rsid w:val="004E742A"/>
    <w:rsid w:val="0050342F"/>
    <w:rsid w:val="005073C4"/>
    <w:rsid w:val="0051185D"/>
    <w:rsid w:val="00531C48"/>
    <w:rsid w:val="00536AFD"/>
    <w:rsid w:val="00540632"/>
    <w:rsid w:val="005420D2"/>
    <w:rsid w:val="0055199C"/>
    <w:rsid w:val="005549B8"/>
    <w:rsid w:val="0058181F"/>
    <w:rsid w:val="00586858"/>
    <w:rsid w:val="005A2BCE"/>
    <w:rsid w:val="005A2F9A"/>
    <w:rsid w:val="005A5264"/>
    <w:rsid w:val="005C3C52"/>
    <w:rsid w:val="005C3C57"/>
    <w:rsid w:val="005F54DD"/>
    <w:rsid w:val="006108B1"/>
    <w:rsid w:val="00624079"/>
    <w:rsid w:val="00644B91"/>
    <w:rsid w:val="00647AF5"/>
    <w:rsid w:val="00654616"/>
    <w:rsid w:val="00665D59"/>
    <w:rsid w:val="006810DB"/>
    <w:rsid w:val="00690C9D"/>
    <w:rsid w:val="00697CA7"/>
    <w:rsid w:val="006A5D04"/>
    <w:rsid w:val="006A6B7B"/>
    <w:rsid w:val="006C03AD"/>
    <w:rsid w:val="006C3639"/>
    <w:rsid w:val="006C3DD1"/>
    <w:rsid w:val="006C3E92"/>
    <w:rsid w:val="006C79EF"/>
    <w:rsid w:val="00706B9A"/>
    <w:rsid w:val="0071265B"/>
    <w:rsid w:val="00731BA7"/>
    <w:rsid w:val="007322BA"/>
    <w:rsid w:val="00737EE2"/>
    <w:rsid w:val="00742B42"/>
    <w:rsid w:val="007535ED"/>
    <w:rsid w:val="007543D9"/>
    <w:rsid w:val="00767729"/>
    <w:rsid w:val="007802BA"/>
    <w:rsid w:val="00791D4C"/>
    <w:rsid w:val="007B06A4"/>
    <w:rsid w:val="007B481E"/>
    <w:rsid w:val="007B4913"/>
    <w:rsid w:val="007C134C"/>
    <w:rsid w:val="007D6339"/>
    <w:rsid w:val="007E5F6E"/>
    <w:rsid w:val="007F49AF"/>
    <w:rsid w:val="0082306F"/>
    <w:rsid w:val="008270DB"/>
    <w:rsid w:val="00831A27"/>
    <w:rsid w:val="00846F38"/>
    <w:rsid w:val="00854DDC"/>
    <w:rsid w:val="00856577"/>
    <w:rsid w:val="00856DAF"/>
    <w:rsid w:val="008737A5"/>
    <w:rsid w:val="00886A92"/>
    <w:rsid w:val="0089386D"/>
    <w:rsid w:val="00895AD2"/>
    <w:rsid w:val="008A126B"/>
    <w:rsid w:val="008B3632"/>
    <w:rsid w:val="008B50C9"/>
    <w:rsid w:val="008D53E9"/>
    <w:rsid w:val="008D6350"/>
    <w:rsid w:val="008E1880"/>
    <w:rsid w:val="00904792"/>
    <w:rsid w:val="00912343"/>
    <w:rsid w:val="009136B6"/>
    <w:rsid w:val="00921146"/>
    <w:rsid w:val="00927F3B"/>
    <w:rsid w:val="00930FFF"/>
    <w:rsid w:val="009326B4"/>
    <w:rsid w:val="0094778A"/>
    <w:rsid w:val="0097704A"/>
    <w:rsid w:val="009773F7"/>
    <w:rsid w:val="00992DC4"/>
    <w:rsid w:val="00995B08"/>
    <w:rsid w:val="009E3605"/>
    <w:rsid w:val="00A041A2"/>
    <w:rsid w:val="00A122DA"/>
    <w:rsid w:val="00A24380"/>
    <w:rsid w:val="00A37D88"/>
    <w:rsid w:val="00A478B2"/>
    <w:rsid w:val="00A60944"/>
    <w:rsid w:val="00A64138"/>
    <w:rsid w:val="00A678F1"/>
    <w:rsid w:val="00A71DAE"/>
    <w:rsid w:val="00A74093"/>
    <w:rsid w:val="00A76E0F"/>
    <w:rsid w:val="00A83FF2"/>
    <w:rsid w:val="00A8435F"/>
    <w:rsid w:val="00AB2B25"/>
    <w:rsid w:val="00AC1973"/>
    <w:rsid w:val="00AC2F51"/>
    <w:rsid w:val="00B14293"/>
    <w:rsid w:val="00B32C49"/>
    <w:rsid w:val="00B36498"/>
    <w:rsid w:val="00B420B6"/>
    <w:rsid w:val="00B474BD"/>
    <w:rsid w:val="00B51937"/>
    <w:rsid w:val="00B70491"/>
    <w:rsid w:val="00B742E7"/>
    <w:rsid w:val="00B97A45"/>
    <w:rsid w:val="00BC58F9"/>
    <w:rsid w:val="00BF0EEC"/>
    <w:rsid w:val="00BF70D9"/>
    <w:rsid w:val="00C15277"/>
    <w:rsid w:val="00C169C8"/>
    <w:rsid w:val="00C2477A"/>
    <w:rsid w:val="00C537E9"/>
    <w:rsid w:val="00C54F0F"/>
    <w:rsid w:val="00C74C5D"/>
    <w:rsid w:val="00C81E5C"/>
    <w:rsid w:val="00C838E0"/>
    <w:rsid w:val="00CA138E"/>
    <w:rsid w:val="00CA6FB6"/>
    <w:rsid w:val="00CA7BB4"/>
    <w:rsid w:val="00CB453C"/>
    <w:rsid w:val="00CC1971"/>
    <w:rsid w:val="00CC648E"/>
    <w:rsid w:val="00CC6CFB"/>
    <w:rsid w:val="00CE3FF1"/>
    <w:rsid w:val="00CF2F70"/>
    <w:rsid w:val="00D0113A"/>
    <w:rsid w:val="00D22A5F"/>
    <w:rsid w:val="00D55E9B"/>
    <w:rsid w:val="00D85BDA"/>
    <w:rsid w:val="00D8775D"/>
    <w:rsid w:val="00DA4D3C"/>
    <w:rsid w:val="00DB490E"/>
    <w:rsid w:val="00DB5346"/>
    <w:rsid w:val="00DC0C72"/>
    <w:rsid w:val="00DE4DB0"/>
    <w:rsid w:val="00DE76A3"/>
    <w:rsid w:val="00E008B6"/>
    <w:rsid w:val="00E0211B"/>
    <w:rsid w:val="00E30ECA"/>
    <w:rsid w:val="00E37E18"/>
    <w:rsid w:val="00E41984"/>
    <w:rsid w:val="00E6541F"/>
    <w:rsid w:val="00E8225A"/>
    <w:rsid w:val="00EA5976"/>
    <w:rsid w:val="00EC2A20"/>
    <w:rsid w:val="00EC496C"/>
    <w:rsid w:val="00ED7E33"/>
    <w:rsid w:val="00EE7949"/>
    <w:rsid w:val="00EF1BED"/>
    <w:rsid w:val="00F0205D"/>
    <w:rsid w:val="00F22825"/>
    <w:rsid w:val="00F253E5"/>
    <w:rsid w:val="00F266C6"/>
    <w:rsid w:val="00F27BE0"/>
    <w:rsid w:val="00F35E99"/>
    <w:rsid w:val="00F47EAE"/>
    <w:rsid w:val="00F772A3"/>
    <w:rsid w:val="00FA3908"/>
    <w:rsid w:val="00FA7DAC"/>
    <w:rsid w:val="00FD12C8"/>
    <w:rsid w:val="00FE31CD"/>
    <w:rsid w:val="00FF1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9F713A"/>
  <w15:chartTrackingRefBased/>
  <w15:docId w15:val="{7C5F0988-077F-418B-8350-3C0DDEC4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2E7"/>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B742E7"/>
    <w:pPr>
      <w:jc w:val="center"/>
    </w:pPr>
    <w:rPr>
      <w:rFonts w:ascii="Arial" w:hAnsi="Arial"/>
      <w:sz w:val="24"/>
    </w:rPr>
  </w:style>
  <w:style w:type="paragraph" w:customStyle="1" w:styleId="FormTitle13pt">
    <w:name w:val="Form Title 13pt"/>
    <w:basedOn w:val="Normal"/>
    <w:rsid w:val="00B742E7"/>
    <w:pPr>
      <w:jc w:val="center"/>
    </w:pPr>
    <w:rPr>
      <w:rFonts w:ascii="Arial" w:hAnsi="Arial"/>
      <w:sz w:val="26"/>
    </w:rPr>
  </w:style>
  <w:style w:type="paragraph" w:customStyle="1" w:styleId="FormTitle14ptBld">
    <w:name w:val="Form Title 14pt Bld"/>
    <w:basedOn w:val="Normal"/>
    <w:link w:val="FormTitle14ptBldChar"/>
    <w:rsid w:val="00B742E7"/>
    <w:pPr>
      <w:jc w:val="center"/>
    </w:pPr>
    <w:rPr>
      <w:rFonts w:ascii="Arial" w:hAnsi="Arial"/>
      <w:b/>
      <w:caps/>
      <w:sz w:val="28"/>
    </w:rPr>
  </w:style>
  <w:style w:type="character" w:customStyle="1" w:styleId="FormTitle14ptBldChar">
    <w:name w:val="Form Title 14pt Bld Char"/>
    <w:link w:val="FormTitle14ptBld"/>
    <w:rsid w:val="00B742E7"/>
    <w:rPr>
      <w:rFonts w:ascii="Arial" w:hAnsi="Arial"/>
      <w:b/>
      <w:caps/>
      <w:sz w:val="28"/>
    </w:rPr>
  </w:style>
  <w:style w:type="paragraph" w:customStyle="1" w:styleId="LetterText12pt">
    <w:name w:val="Letter Text 12pt"/>
    <w:basedOn w:val="Normal"/>
    <w:rsid w:val="00B742E7"/>
    <w:pPr>
      <w:ind w:left="-24" w:right="-48"/>
    </w:pPr>
    <w:rPr>
      <w:rFonts w:ascii="Arial" w:hAnsi="Arial"/>
      <w:sz w:val="24"/>
    </w:rPr>
  </w:style>
  <w:style w:type="paragraph" w:customStyle="1" w:styleId="UserInput12pt">
    <w:name w:val="User Input 12pt"/>
    <w:basedOn w:val="Normal"/>
    <w:rsid w:val="00B742E7"/>
    <w:pPr>
      <w:spacing w:before="40"/>
      <w:ind w:left="-24" w:right="-48"/>
    </w:pPr>
    <w:rPr>
      <w:rFonts w:ascii="Courier New" w:hAnsi="Courier New"/>
      <w:b/>
      <w:sz w:val="24"/>
    </w:rPr>
  </w:style>
  <w:style w:type="paragraph" w:customStyle="1" w:styleId="Captions8ptChar">
    <w:name w:val="Captions  8pt Char"/>
    <w:basedOn w:val="Normal"/>
    <w:link w:val="Captions8ptCharChar"/>
    <w:rsid w:val="00B742E7"/>
    <w:pPr>
      <w:spacing w:before="20" w:line="160" w:lineRule="exact"/>
    </w:pPr>
    <w:rPr>
      <w:rFonts w:ascii="Arial" w:hAnsi="Arial"/>
      <w:sz w:val="16"/>
    </w:rPr>
  </w:style>
  <w:style w:type="character" w:customStyle="1" w:styleId="Captions8ptCharChar">
    <w:name w:val="Captions  8pt Char Char"/>
    <w:link w:val="Captions8ptChar"/>
    <w:rsid w:val="00B742E7"/>
    <w:rPr>
      <w:rFonts w:ascii="Arial" w:hAnsi="Arial"/>
      <w:sz w:val="16"/>
    </w:rPr>
  </w:style>
  <w:style w:type="table" w:styleId="TableGrid">
    <w:name w:val="Table Grid"/>
    <w:basedOn w:val="TableNormal"/>
    <w:uiPriority w:val="59"/>
    <w:rsid w:val="00B7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537E9"/>
    <w:pPr>
      <w:tabs>
        <w:tab w:val="center" w:pos="4680"/>
        <w:tab w:val="right" w:pos="9360"/>
      </w:tabs>
    </w:pPr>
  </w:style>
  <w:style w:type="character" w:customStyle="1" w:styleId="HeaderChar">
    <w:name w:val="Header Char"/>
    <w:basedOn w:val="DefaultParagraphFont"/>
    <w:link w:val="Header"/>
    <w:rsid w:val="00C537E9"/>
  </w:style>
  <w:style w:type="paragraph" w:styleId="Footer">
    <w:name w:val="footer"/>
    <w:basedOn w:val="Normal"/>
    <w:link w:val="FooterChar"/>
    <w:rsid w:val="00C537E9"/>
    <w:pPr>
      <w:tabs>
        <w:tab w:val="center" w:pos="4680"/>
        <w:tab w:val="right" w:pos="9360"/>
      </w:tabs>
    </w:pPr>
  </w:style>
  <w:style w:type="character" w:customStyle="1" w:styleId="FooterChar">
    <w:name w:val="Footer Char"/>
    <w:basedOn w:val="DefaultParagraphFont"/>
    <w:link w:val="Footer"/>
    <w:rsid w:val="00C53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onnorr1\Downloads\02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0d83692-8000-456c-81e0-753272234f01" ContentTypeId="0x010100D80FC88A48A3EA4889EF01C87FCFD42A03"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080E08174F4444A833394DB3ABFDAFB" ma:contentTypeVersion="16" ma:contentTypeDescription="Create a new document." ma:contentTypeScope="" ma:versionID="23aa33bc5801261d4a5ad98c22172add">
  <xsd:schema xmlns:xsd="http://www.w3.org/2001/XMLSchema" xmlns:xs="http://www.w3.org/2001/XMLSchema" xmlns:p="http://schemas.microsoft.com/office/2006/metadata/properties" xmlns:ns2="5ba0dfcb-9306-4710-891e-56e50bd13a8a" xmlns:ns3="d6a5c049-ebe6-46eb-acef-7a6fb5cfa381" targetNamespace="http://schemas.microsoft.com/office/2006/metadata/properties" ma:root="true" ma:fieldsID="91f667ff3f2e827d5b7cce762ce696db" ns2:_="" ns3:_="">
    <xsd:import namespace="5ba0dfcb-9306-4710-891e-56e50bd13a8a"/>
    <xsd:import namespace="d6a5c049-ebe6-46eb-acef-7a6fb5cfa3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0dfcb-9306-4710-891e-56e50bd13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fa3749-5efd-48e6-99e8-2ad5b3bc7c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a5c049-ebe6-46eb-acef-7a6fb5cfa3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9421cf-3f50-4196-b1af-8705ef8697b8}" ma:internalName="TaxCatchAll" ma:showField="CatchAllData" ma:web="d6a5c049-ebe6-46eb-acef-7a6fb5cfa3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6a5c049-ebe6-46eb-acef-7a6fb5cfa381">
      <Value>1</Value>
    </TaxCatchAll>
    <lcf76f155ced4ddcb4097134ff3c332f xmlns="5ba0dfcb-9306-4710-891e-56e50bd13a8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EDA7C-549D-4155-8170-98B7B5123299}">
  <ds:schemaRefs>
    <ds:schemaRef ds:uri="Microsoft.SharePoint.Taxonomy.ContentTypeSync"/>
  </ds:schemaRefs>
</ds:datastoreItem>
</file>

<file path=customXml/itemProps2.xml><?xml version="1.0" encoding="utf-8"?>
<ds:datastoreItem xmlns:ds="http://schemas.openxmlformats.org/officeDocument/2006/customXml" ds:itemID="{0127151C-5281-41F2-8F8B-609BBD2EB5C2}"/>
</file>

<file path=customXml/itemProps3.xml><?xml version="1.0" encoding="utf-8"?>
<ds:datastoreItem xmlns:ds="http://schemas.openxmlformats.org/officeDocument/2006/customXml" ds:itemID="{BCF29BB5-77BC-439C-9D6B-430105537744}">
  <ds:schemaRefs>
    <ds:schemaRef ds:uri="http://purl.org/dc/dcmitype/"/>
    <ds:schemaRef ds:uri="d125b1c7-4def-4c17-bd53-bec34a62c486"/>
    <ds:schemaRef ds:uri="http://schemas.microsoft.com/office/2006/documentManagement/types"/>
    <ds:schemaRef ds:uri="http://purl.org/dc/elements/1.1/"/>
    <ds:schemaRef ds:uri="http://purl.org/dc/terms/"/>
    <ds:schemaRef ds:uri="53b3cc68-daf7-43f4-b970-e9ed6be23321"/>
    <ds:schemaRef ds:uri="http://schemas.microsoft.com/office/infopath/2007/PartnerControls"/>
    <ds:schemaRef ds:uri="http://www.w3.org/XML/1998/namespace"/>
    <ds:schemaRef ds:uri="http://schemas.openxmlformats.org/package/2006/metadata/core-properties"/>
    <ds:schemaRef ds:uri="e4664c3e-f049-4574-bd7d-7499d2032cca"/>
    <ds:schemaRef ds:uri="http://schemas.microsoft.com/office/2006/metadata/properties"/>
  </ds:schemaRefs>
</ds:datastoreItem>
</file>

<file path=customXml/itemProps4.xml><?xml version="1.0" encoding="utf-8"?>
<ds:datastoreItem xmlns:ds="http://schemas.openxmlformats.org/officeDocument/2006/customXml" ds:itemID="{0A5B851D-6ED3-45AB-9EFA-83A4E8421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0247</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Request for Food Stamp Authorized Representative</vt:lpstr>
    </vt:vector>
  </TitlesOfParts>
  <Company>Michigan Department of Human Services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Food Stamp Authorized Representative</dc:title>
  <dc:subject/>
  <dc:creator>O'Connor, Ruth (DHHS)</dc:creator>
  <cp:keywords/>
  <cp:lastModifiedBy>Emily Kress Miller</cp:lastModifiedBy>
  <cp:revision>3</cp:revision>
  <cp:lastPrinted>2019-03-27T15:35:00Z</cp:lastPrinted>
  <dcterms:created xsi:type="dcterms:W3CDTF">2023-03-17T20:26:00Z</dcterms:created>
  <dcterms:modified xsi:type="dcterms:W3CDTF">2023-03-17T20:26:00Z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0x0101005080E08174F4444A833394DB3ABFDAFB</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